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A6DE" w14:textId="3B7998C8" w:rsidR="00607D06" w:rsidRPr="00787BF8" w:rsidRDefault="00260776" w:rsidP="00F80A6B">
      <w:pPr>
        <w:rPr>
          <w:sz w:val="24"/>
          <w:szCs w:val="24"/>
        </w:rPr>
      </w:pPr>
      <w:r w:rsidRPr="00787BF8">
        <w:rPr>
          <w:b/>
          <w:bCs/>
          <w:sz w:val="24"/>
          <w:szCs w:val="24"/>
        </w:rPr>
        <w:t>IMPORTANT:</w:t>
      </w:r>
      <w:r w:rsidRPr="00787BF8">
        <w:rPr>
          <w:sz w:val="24"/>
          <w:szCs w:val="24"/>
        </w:rPr>
        <w:t xml:space="preserve">  </w:t>
      </w:r>
      <w:r w:rsidR="00607D06" w:rsidRPr="00787BF8">
        <w:rPr>
          <w:sz w:val="24"/>
          <w:szCs w:val="24"/>
        </w:rPr>
        <w:t>All grievances and concerns will be treated in a highly confidential manner. The reporter has the right to anonymity should they choose.</w:t>
      </w:r>
    </w:p>
    <w:p w14:paraId="42E70DA4" w14:textId="278B0393" w:rsidR="00607D06" w:rsidRDefault="00A54361" w:rsidP="00F80A6B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76773515" w14:textId="1329565F" w:rsidR="00A54361" w:rsidRPr="00A54361" w:rsidRDefault="00A54361" w:rsidP="00F80A6B">
      <w:pPr>
        <w:rPr>
          <w:b/>
          <w:bCs/>
          <w:sz w:val="28"/>
          <w:szCs w:val="28"/>
        </w:rPr>
      </w:pPr>
      <w:r w:rsidRPr="00A54361">
        <w:rPr>
          <w:b/>
          <w:bCs/>
          <w:sz w:val="28"/>
          <w:szCs w:val="28"/>
        </w:rPr>
        <w:t>Background Information on incident:</w:t>
      </w:r>
    </w:p>
    <w:p w14:paraId="5749ECFF" w14:textId="1B14DC98" w:rsidR="00607D06" w:rsidRPr="00A54361" w:rsidRDefault="00607D06" w:rsidP="00A54361">
      <w:pPr>
        <w:spacing w:after="0"/>
        <w:rPr>
          <w:sz w:val="24"/>
          <w:szCs w:val="24"/>
        </w:rPr>
      </w:pPr>
      <w:r w:rsidRPr="00A54361">
        <w:rPr>
          <w:sz w:val="24"/>
          <w:szCs w:val="24"/>
        </w:rPr>
        <w:t>Date</w:t>
      </w:r>
      <w:r w:rsidR="00A54361" w:rsidRPr="00A54361">
        <w:rPr>
          <w:sz w:val="24"/>
          <w:szCs w:val="24"/>
        </w:rPr>
        <w:t xml:space="preserve">: </w:t>
      </w:r>
    </w:p>
    <w:p w14:paraId="40DC6B54" w14:textId="0A5F83EC" w:rsidR="00A54361" w:rsidRPr="00A54361" w:rsidRDefault="00A54361" w:rsidP="00A54361">
      <w:pPr>
        <w:spacing w:after="0"/>
        <w:rPr>
          <w:sz w:val="24"/>
          <w:szCs w:val="24"/>
        </w:rPr>
      </w:pPr>
      <w:r w:rsidRPr="00A54361">
        <w:rPr>
          <w:sz w:val="24"/>
          <w:szCs w:val="24"/>
        </w:rPr>
        <w:t>Time:</w:t>
      </w:r>
    </w:p>
    <w:p w14:paraId="5E8ABEED" w14:textId="0D5499E7" w:rsidR="00A54361" w:rsidRPr="00A54361" w:rsidRDefault="00A54361" w:rsidP="00A54361">
      <w:pPr>
        <w:spacing w:after="0"/>
        <w:rPr>
          <w:sz w:val="24"/>
          <w:szCs w:val="24"/>
        </w:rPr>
      </w:pPr>
      <w:r w:rsidRPr="00A54361">
        <w:rPr>
          <w:sz w:val="24"/>
          <w:szCs w:val="24"/>
        </w:rPr>
        <w:t>Location:</w:t>
      </w:r>
    </w:p>
    <w:p w14:paraId="5B9AB2FD" w14:textId="5A7D27F7" w:rsidR="00607D06" w:rsidRPr="00607D06" w:rsidRDefault="00787BF8" w:rsidP="00F80A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89B2E27" w14:textId="0EB88F3C" w:rsidR="00EB7361" w:rsidRDefault="00A54361" w:rsidP="001544B2">
      <w:pPr>
        <w:tabs>
          <w:tab w:val="left" w:pos="3252"/>
        </w:tabs>
        <w:rPr>
          <w:b/>
          <w:bCs/>
          <w:sz w:val="28"/>
          <w:szCs w:val="28"/>
        </w:rPr>
      </w:pPr>
      <w:r w:rsidRPr="00A54361">
        <w:rPr>
          <w:b/>
          <w:bCs/>
          <w:sz w:val="28"/>
          <w:szCs w:val="28"/>
        </w:rPr>
        <w:t>Summary of the incident:</w:t>
      </w:r>
    </w:p>
    <w:p w14:paraId="595B96EF" w14:textId="29BA3A20" w:rsidR="00A54361" w:rsidRDefault="00A54361" w:rsidP="001544B2">
      <w:pPr>
        <w:tabs>
          <w:tab w:val="left" w:pos="3252"/>
        </w:tabs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</w:tblGrid>
      <w:tr w:rsidR="00A54361" w14:paraId="1D6A36AE" w14:textId="77777777" w:rsidTr="00A54361">
        <w:tc>
          <w:tcPr>
            <w:tcW w:w="9436" w:type="dxa"/>
          </w:tcPr>
          <w:p w14:paraId="087E679C" w14:textId="77777777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</w:p>
          <w:p w14:paraId="28D16215" w14:textId="77777777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</w:p>
          <w:p w14:paraId="0BB70E3D" w14:textId="77777777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</w:p>
          <w:p w14:paraId="7CFF7600" w14:textId="77777777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</w:p>
          <w:p w14:paraId="2D728522" w14:textId="08AA0145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6854954B" w14:textId="1FFF09D1" w:rsidR="00A54361" w:rsidRDefault="00A54361" w:rsidP="001544B2">
      <w:pPr>
        <w:tabs>
          <w:tab w:val="left" w:pos="3252"/>
        </w:tabs>
        <w:rPr>
          <w:b/>
          <w:bCs/>
          <w:sz w:val="28"/>
          <w:szCs w:val="28"/>
        </w:rPr>
      </w:pPr>
    </w:p>
    <w:p w14:paraId="16285A24" w14:textId="78049E7F" w:rsidR="00A54361" w:rsidRDefault="00A54361" w:rsidP="001544B2">
      <w:pPr>
        <w:tabs>
          <w:tab w:val="left" w:pos="32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Persons involved (if known):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A54361" w14:paraId="3B5DDDAB" w14:textId="77777777" w:rsidTr="00787BF8">
        <w:tc>
          <w:tcPr>
            <w:tcW w:w="4675" w:type="dxa"/>
          </w:tcPr>
          <w:p w14:paraId="5668B6C9" w14:textId="0FA0A98B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770" w:type="dxa"/>
          </w:tcPr>
          <w:p w14:paraId="0A390FF8" w14:textId="245EB874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Company</w:t>
            </w:r>
          </w:p>
        </w:tc>
      </w:tr>
      <w:tr w:rsidR="00A54361" w14:paraId="02CFF5AC" w14:textId="77777777" w:rsidTr="00787BF8">
        <w:tc>
          <w:tcPr>
            <w:tcW w:w="4675" w:type="dxa"/>
          </w:tcPr>
          <w:p w14:paraId="1B0DBB3F" w14:textId="77777777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78D5165B" w14:textId="77777777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54361" w14:paraId="58BE36EF" w14:textId="77777777" w:rsidTr="00787BF8">
        <w:tc>
          <w:tcPr>
            <w:tcW w:w="4675" w:type="dxa"/>
          </w:tcPr>
          <w:p w14:paraId="15EA9229" w14:textId="77777777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62F5E36B" w14:textId="77777777" w:rsidR="00A54361" w:rsidRDefault="00A54361" w:rsidP="001544B2">
            <w:pPr>
              <w:tabs>
                <w:tab w:val="left" w:pos="3252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6441747B" w14:textId="4E5D7B98" w:rsidR="00A54361" w:rsidRDefault="00A54361" w:rsidP="001544B2">
      <w:pPr>
        <w:tabs>
          <w:tab w:val="left" w:pos="3252"/>
        </w:tabs>
        <w:rPr>
          <w:b/>
          <w:bCs/>
          <w:sz w:val="28"/>
          <w:szCs w:val="28"/>
        </w:rPr>
      </w:pPr>
    </w:p>
    <w:p w14:paraId="735B57D9" w14:textId="6D10EE06" w:rsidR="00787BF8" w:rsidRPr="007A7DF6" w:rsidRDefault="00787BF8" w:rsidP="007A7DF6">
      <w:pPr>
        <w:tabs>
          <w:tab w:val="left" w:pos="3252"/>
        </w:tabs>
        <w:rPr>
          <w:b/>
          <w:bCs/>
          <w:sz w:val="28"/>
          <w:szCs w:val="28"/>
        </w:rPr>
      </w:pPr>
      <w:r w:rsidRPr="007A7DF6">
        <w:rPr>
          <w:b/>
          <w:bCs/>
          <w:sz w:val="28"/>
          <w:szCs w:val="28"/>
        </w:rPr>
        <w:t>Is this an anonymous complaint?        YES        NO</w:t>
      </w:r>
    </w:p>
    <w:p w14:paraId="3D8849CD" w14:textId="1918FB40" w:rsidR="00787BF8" w:rsidRDefault="00787BF8" w:rsidP="001544B2">
      <w:pPr>
        <w:tabs>
          <w:tab w:val="left" w:pos="32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no, please provide contact information below:</w:t>
      </w:r>
    </w:p>
    <w:p w14:paraId="6E6B8F4D" w14:textId="1D841F11" w:rsidR="00787BF8" w:rsidRDefault="00787BF8" w:rsidP="001544B2">
      <w:pPr>
        <w:tabs>
          <w:tab w:val="left" w:pos="3252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_________________________________________________</w:t>
      </w:r>
    </w:p>
    <w:p w14:paraId="4174E6A2" w14:textId="53580F3B" w:rsidR="00787BF8" w:rsidRDefault="00787BF8" w:rsidP="001544B2">
      <w:pPr>
        <w:tabs>
          <w:tab w:val="left" w:pos="3252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Email:_</w:t>
      </w:r>
      <w:proofErr w:type="gramEnd"/>
      <w:r>
        <w:rPr>
          <w:b/>
          <w:bCs/>
          <w:sz w:val="28"/>
          <w:szCs w:val="28"/>
        </w:rPr>
        <w:t>___________________________________________________</w:t>
      </w:r>
    </w:p>
    <w:p w14:paraId="610C9CD3" w14:textId="0F918945" w:rsidR="00787BF8" w:rsidRDefault="00787BF8" w:rsidP="001544B2">
      <w:pPr>
        <w:tabs>
          <w:tab w:val="left" w:pos="3252"/>
        </w:tabs>
        <w:rPr>
          <w:b/>
          <w:bCs/>
          <w:sz w:val="28"/>
          <w:szCs w:val="28"/>
        </w:rPr>
      </w:pPr>
    </w:p>
    <w:p w14:paraId="5D4BE3B3" w14:textId="61CAC50D" w:rsidR="00787BF8" w:rsidRPr="00A54361" w:rsidRDefault="00787BF8" w:rsidP="001544B2">
      <w:pPr>
        <w:tabs>
          <w:tab w:val="left" w:pos="32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send form directly to Mary Berner, HR Director at </w:t>
      </w:r>
      <w:hyperlink r:id="rId7" w:history="1">
        <w:r w:rsidR="007A7DF6" w:rsidRPr="00570C43">
          <w:rPr>
            <w:rStyle w:val="Hyperlink"/>
            <w:b/>
            <w:bCs/>
            <w:sz w:val="28"/>
            <w:szCs w:val="28"/>
          </w:rPr>
          <w:t>Mberner@newipcc.org</w:t>
        </w:r>
      </w:hyperlink>
      <w:r w:rsidR="007A7DF6">
        <w:rPr>
          <w:b/>
          <w:bCs/>
          <w:sz w:val="28"/>
          <w:szCs w:val="28"/>
        </w:rPr>
        <w:t xml:space="preserve"> or you can mail this form to the above address.</w:t>
      </w:r>
    </w:p>
    <w:sectPr w:rsidR="00787BF8" w:rsidRPr="00A54361" w:rsidSect="008F7D4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354" w:header="288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887F" w14:textId="77777777" w:rsidR="00E06D0A" w:rsidRDefault="00E06D0A" w:rsidP="00005984">
      <w:r>
        <w:separator/>
      </w:r>
    </w:p>
  </w:endnote>
  <w:endnote w:type="continuationSeparator" w:id="0">
    <w:p w14:paraId="2E93416D" w14:textId="77777777" w:rsidR="00E06D0A" w:rsidRDefault="00E06D0A" w:rsidP="0000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 Bol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TT Norms Bold Italic">
    <w:altName w:val="Segoe UI Semibold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 Norms Italic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Regular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8177" w14:textId="77777777" w:rsidR="00005984" w:rsidRPr="008F7D4C" w:rsidRDefault="0056376F" w:rsidP="008C4461">
    <w:pPr>
      <w:pStyle w:val="Footer"/>
      <w:rPr>
        <w:rFonts w:ascii="TT Norms Regular" w:hAnsi="TT Norms Regular"/>
      </w:rPr>
    </w:pPr>
    <w:r>
      <w:rPr>
        <w:rFonts w:ascii="TT Norms Regular" w:hAnsi="TT Norms Regul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84B500" wp14:editId="4820A51B">
              <wp:simplePos x="0" y="0"/>
              <wp:positionH relativeFrom="page">
                <wp:posOffset>6849110</wp:posOffset>
              </wp:positionH>
              <wp:positionV relativeFrom="page">
                <wp:posOffset>9333865</wp:posOffset>
              </wp:positionV>
              <wp:extent cx="676656" cy="512064"/>
              <wp:effectExtent l="0" t="0" r="9525" b="254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656" cy="512064"/>
                        <a:chOff x="10786" y="14699"/>
                        <a:chExt cx="1066" cy="809"/>
                      </a:xfrm>
                    </wpg:grpSpPr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11131" y="15013"/>
                          <a:ext cx="721" cy="495"/>
                        </a:xfrm>
                        <a:custGeom>
                          <a:avLst/>
                          <a:gdLst>
                            <a:gd name="T0" fmla="+- 0 11851 11131"/>
                            <a:gd name="T1" fmla="*/ T0 w 721"/>
                            <a:gd name="T2" fmla="+- 0 15014 15014"/>
                            <a:gd name="T3" fmla="*/ 15014 h 495"/>
                            <a:gd name="T4" fmla="+- 0 11802 11131"/>
                            <a:gd name="T5" fmla="*/ T4 w 721"/>
                            <a:gd name="T6" fmla="+- 0 15061 15014"/>
                            <a:gd name="T7" fmla="*/ 15061 h 495"/>
                            <a:gd name="T8" fmla="+- 0 11744 11131"/>
                            <a:gd name="T9" fmla="*/ T8 w 721"/>
                            <a:gd name="T10" fmla="+- 0 15109 15014"/>
                            <a:gd name="T11" fmla="*/ 15109 h 495"/>
                            <a:gd name="T12" fmla="+- 0 11677 11131"/>
                            <a:gd name="T13" fmla="*/ T12 w 721"/>
                            <a:gd name="T14" fmla="+- 0 15157 15014"/>
                            <a:gd name="T15" fmla="*/ 15157 h 495"/>
                            <a:gd name="T16" fmla="+- 0 11604 11131"/>
                            <a:gd name="T17" fmla="*/ T16 w 721"/>
                            <a:gd name="T18" fmla="+- 0 15204 15014"/>
                            <a:gd name="T19" fmla="*/ 15204 h 495"/>
                            <a:gd name="T20" fmla="+- 0 11527 11131"/>
                            <a:gd name="T21" fmla="*/ T20 w 721"/>
                            <a:gd name="T22" fmla="+- 0 15252 15014"/>
                            <a:gd name="T23" fmla="*/ 15252 h 495"/>
                            <a:gd name="T24" fmla="+- 0 11375 11131"/>
                            <a:gd name="T25" fmla="*/ T24 w 721"/>
                            <a:gd name="T26" fmla="+- 0 15344 15014"/>
                            <a:gd name="T27" fmla="*/ 15344 h 495"/>
                            <a:gd name="T28" fmla="+- 0 11305 11131"/>
                            <a:gd name="T29" fmla="*/ T28 w 721"/>
                            <a:gd name="T30" fmla="+- 0 15387 15014"/>
                            <a:gd name="T31" fmla="*/ 15387 h 495"/>
                            <a:gd name="T32" fmla="+- 0 11238 11131"/>
                            <a:gd name="T33" fmla="*/ T32 w 721"/>
                            <a:gd name="T34" fmla="+- 0 15431 15014"/>
                            <a:gd name="T35" fmla="*/ 15431 h 495"/>
                            <a:gd name="T36" fmla="+- 0 11175 11131"/>
                            <a:gd name="T37" fmla="*/ T36 w 721"/>
                            <a:gd name="T38" fmla="+- 0 15474 15014"/>
                            <a:gd name="T39" fmla="*/ 15474 h 495"/>
                            <a:gd name="T40" fmla="+- 0 11131 11131"/>
                            <a:gd name="T41" fmla="*/ T40 w 721"/>
                            <a:gd name="T42" fmla="+- 0 15508 15014"/>
                            <a:gd name="T43" fmla="*/ 15508 h 495"/>
                            <a:gd name="T44" fmla="+- 0 11530 11131"/>
                            <a:gd name="T45" fmla="*/ T44 w 721"/>
                            <a:gd name="T46" fmla="+- 0 15508 15014"/>
                            <a:gd name="T47" fmla="*/ 15508 h 495"/>
                            <a:gd name="T48" fmla="+- 0 11555 11131"/>
                            <a:gd name="T49" fmla="*/ T48 w 721"/>
                            <a:gd name="T50" fmla="+- 0 15492 15014"/>
                            <a:gd name="T51" fmla="*/ 15492 h 495"/>
                            <a:gd name="T52" fmla="+- 0 11686 11131"/>
                            <a:gd name="T53" fmla="*/ T52 w 721"/>
                            <a:gd name="T54" fmla="+- 0 15412 15014"/>
                            <a:gd name="T55" fmla="*/ 15412 h 495"/>
                            <a:gd name="T56" fmla="+- 0 11753 11131"/>
                            <a:gd name="T57" fmla="*/ T56 w 721"/>
                            <a:gd name="T58" fmla="+- 0 15369 15014"/>
                            <a:gd name="T59" fmla="*/ 15369 h 495"/>
                            <a:gd name="T60" fmla="+- 0 11810 11131"/>
                            <a:gd name="T61" fmla="*/ T60 w 721"/>
                            <a:gd name="T62" fmla="+- 0 15325 15014"/>
                            <a:gd name="T63" fmla="*/ 15325 h 495"/>
                            <a:gd name="T64" fmla="+- 0 11851 11131"/>
                            <a:gd name="T65" fmla="*/ T64 w 721"/>
                            <a:gd name="T66" fmla="+- 0 15282 15014"/>
                            <a:gd name="T67" fmla="*/ 15282 h 495"/>
                            <a:gd name="T68" fmla="+- 0 11851 11131"/>
                            <a:gd name="T69" fmla="*/ T68 w 721"/>
                            <a:gd name="T70" fmla="+- 0 15014 15014"/>
                            <a:gd name="T71" fmla="*/ 1501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21" h="495">
                              <a:moveTo>
                                <a:pt x="720" y="0"/>
                              </a:moveTo>
                              <a:lnTo>
                                <a:pt x="671" y="47"/>
                              </a:lnTo>
                              <a:lnTo>
                                <a:pt x="613" y="95"/>
                              </a:lnTo>
                              <a:lnTo>
                                <a:pt x="546" y="143"/>
                              </a:lnTo>
                              <a:lnTo>
                                <a:pt x="473" y="190"/>
                              </a:lnTo>
                              <a:lnTo>
                                <a:pt x="396" y="238"/>
                              </a:lnTo>
                              <a:lnTo>
                                <a:pt x="244" y="330"/>
                              </a:lnTo>
                              <a:lnTo>
                                <a:pt x="174" y="373"/>
                              </a:lnTo>
                              <a:lnTo>
                                <a:pt x="107" y="417"/>
                              </a:lnTo>
                              <a:lnTo>
                                <a:pt x="44" y="460"/>
                              </a:lnTo>
                              <a:lnTo>
                                <a:pt x="0" y="494"/>
                              </a:lnTo>
                              <a:lnTo>
                                <a:pt x="399" y="494"/>
                              </a:lnTo>
                              <a:lnTo>
                                <a:pt x="424" y="478"/>
                              </a:lnTo>
                              <a:lnTo>
                                <a:pt x="555" y="398"/>
                              </a:lnTo>
                              <a:lnTo>
                                <a:pt x="622" y="355"/>
                              </a:lnTo>
                              <a:lnTo>
                                <a:pt x="679" y="311"/>
                              </a:lnTo>
                              <a:lnTo>
                                <a:pt x="720" y="268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1" y="15338"/>
                          <a:ext cx="251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10785" y="14699"/>
                          <a:ext cx="1066" cy="809"/>
                        </a:xfrm>
                        <a:custGeom>
                          <a:avLst/>
                          <a:gdLst>
                            <a:gd name="T0" fmla="+- 0 11851 10786"/>
                            <a:gd name="T1" fmla="*/ T0 w 1066"/>
                            <a:gd name="T2" fmla="+- 0 14699 14699"/>
                            <a:gd name="T3" fmla="*/ 14699 h 809"/>
                            <a:gd name="T4" fmla="+- 0 11812 10786"/>
                            <a:gd name="T5" fmla="*/ T4 w 1066"/>
                            <a:gd name="T6" fmla="+- 0 14746 14699"/>
                            <a:gd name="T7" fmla="*/ 14746 h 809"/>
                            <a:gd name="T8" fmla="+- 0 11764 10786"/>
                            <a:gd name="T9" fmla="*/ T8 w 1066"/>
                            <a:gd name="T10" fmla="+- 0 14792 14699"/>
                            <a:gd name="T11" fmla="*/ 14792 h 809"/>
                            <a:gd name="T12" fmla="+- 0 11708 10786"/>
                            <a:gd name="T13" fmla="*/ T12 w 1066"/>
                            <a:gd name="T14" fmla="+- 0 14839 14699"/>
                            <a:gd name="T15" fmla="*/ 14839 h 809"/>
                            <a:gd name="T16" fmla="+- 0 11646 10786"/>
                            <a:gd name="T17" fmla="*/ T16 w 1066"/>
                            <a:gd name="T18" fmla="+- 0 14885 14699"/>
                            <a:gd name="T19" fmla="*/ 14885 h 809"/>
                            <a:gd name="T20" fmla="+- 0 11578 10786"/>
                            <a:gd name="T21" fmla="*/ T20 w 1066"/>
                            <a:gd name="T22" fmla="+- 0 14932 14699"/>
                            <a:gd name="T23" fmla="*/ 14932 h 809"/>
                            <a:gd name="T24" fmla="+- 0 11506 10786"/>
                            <a:gd name="T25" fmla="*/ T24 w 1066"/>
                            <a:gd name="T26" fmla="+- 0 14978 14699"/>
                            <a:gd name="T27" fmla="*/ 14978 h 809"/>
                            <a:gd name="T28" fmla="+- 0 11430 10786"/>
                            <a:gd name="T29" fmla="*/ T28 w 1066"/>
                            <a:gd name="T30" fmla="+- 0 15025 14699"/>
                            <a:gd name="T31" fmla="*/ 15025 h 809"/>
                            <a:gd name="T32" fmla="+- 0 11425 10786"/>
                            <a:gd name="T33" fmla="*/ T32 w 1066"/>
                            <a:gd name="T34" fmla="+- 0 15029 14699"/>
                            <a:gd name="T35" fmla="*/ 15029 h 809"/>
                            <a:gd name="T36" fmla="+- 0 11419 10786"/>
                            <a:gd name="T37" fmla="*/ T36 w 1066"/>
                            <a:gd name="T38" fmla="+- 0 15033 14699"/>
                            <a:gd name="T39" fmla="*/ 15033 h 809"/>
                            <a:gd name="T40" fmla="+- 0 11413 10786"/>
                            <a:gd name="T41" fmla="*/ T40 w 1066"/>
                            <a:gd name="T42" fmla="+- 0 15036 14699"/>
                            <a:gd name="T43" fmla="*/ 15036 h 809"/>
                            <a:gd name="T44" fmla="+- 0 11176 10786"/>
                            <a:gd name="T45" fmla="*/ T44 w 1066"/>
                            <a:gd name="T46" fmla="+- 0 15180 14699"/>
                            <a:gd name="T47" fmla="*/ 15180 h 809"/>
                            <a:gd name="T48" fmla="+- 0 11104 10786"/>
                            <a:gd name="T49" fmla="*/ T48 w 1066"/>
                            <a:gd name="T50" fmla="+- 0 15225 14699"/>
                            <a:gd name="T51" fmla="*/ 15225 h 809"/>
                            <a:gd name="T52" fmla="+- 0 11036 10786"/>
                            <a:gd name="T53" fmla="*/ T52 w 1066"/>
                            <a:gd name="T54" fmla="+- 0 15271 14699"/>
                            <a:gd name="T55" fmla="*/ 15271 h 809"/>
                            <a:gd name="T56" fmla="+- 0 10973 10786"/>
                            <a:gd name="T57" fmla="*/ T56 w 1066"/>
                            <a:gd name="T58" fmla="+- 0 15316 14699"/>
                            <a:gd name="T59" fmla="*/ 15316 h 809"/>
                            <a:gd name="T60" fmla="+- 0 10915 10786"/>
                            <a:gd name="T61" fmla="*/ T60 w 1066"/>
                            <a:gd name="T62" fmla="+- 0 15361 14699"/>
                            <a:gd name="T63" fmla="*/ 15361 h 809"/>
                            <a:gd name="T64" fmla="+- 0 10865 10786"/>
                            <a:gd name="T65" fmla="*/ T64 w 1066"/>
                            <a:gd name="T66" fmla="+- 0 15406 14699"/>
                            <a:gd name="T67" fmla="*/ 15406 h 809"/>
                            <a:gd name="T68" fmla="+- 0 10823 10786"/>
                            <a:gd name="T69" fmla="*/ T68 w 1066"/>
                            <a:gd name="T70" fmla="+- 0 15451 14699"/>
                            <a:gd name="T71" fmla="*/ 15451 h 809"/>
                            <a:gd name="T72" fmla="+- 0 10787 10786"/>
                            <a:gd name="T73" fmla="*/ T72 w 1066"/>
                            <a:gd name="T74" fmla="+- 0 15501 14699"/>
                            <a:gd name="T75" fmla="*/ 15501 h 809"/>
                            <a:gd name="T76" fmla="+- 0 10786 10786"/>
                            <a:gd name="T77" fmla="*/ T76 w 1066"/>
                            <a:gd name="T78" fmla="+- 0 15504 14699"/>
                            <a:gd name="T79" fmla="*/ 15504 h 809"/>
                            <a:gd name="T80" fmla="+- 0 10786 10786"/>
                            <a:gd name="T81" fmla="*/ T80 w 1066"/>
                            <a:gd name="T82" fmla="+- 0 15508 14699"/>
                            <a:gd name="T83" fmla="*/ 15508 h 809"/>
                            <a:gd name="T84" fmla="+- 0 11072 10786"/>
                            <a:gd name="T85" fmla="*/ T84 w 1066"/>
                            <a:gd name="T86" fmla="+- 0 15508 14699"/>
                            <a:gd name="T87" fmla="*/ 15508 h 809"/>
                            <a:gd name="T88" fmla="+- 0 11130 10786"/>
                            <a:gd name="T89" fmla="*/ T88 w 1066"/>
                            <a:gd name="T90" fmla="+- 0 15460 14699"/>
                            <a:gd name="T91" fmla="*/ 15460 h 809"/>
                            <a:gd name="T92" fmla="+- 0 11197 10786"/>
                            <a:gd name="T93" fmla="*/ T92 w 1066"/>
                            <a:gd name="T94" fmla="+- 0 15413 14699"/>
                            <a:gd name="T95" fmla="*/ 15413 h 809"/>
                            <a:gd name="T96" fmla="+- 0 11270 10786"/>
                            <a:gd name="T97" fmla="*/ T96 w 1066"/>
                            <a:gd name="T98" fmla="+- 0 15365 14699"/>
                            <a:gd name="T99" fmla="*/ 15365 h 809"/>
                            <a:gd name="T100" fmla="+- 0 11348 10786"/>
                            <a:gd name="T101" fmla="*/ T100 w 1066"/>
                            <a:gd name="T102" fmla="+- 0 15317 14699"/>
                            <a:gd name="T103" fmla="*/ 15317 h 809"/>
                            <a:gd name="T104" fmla="+- 0 11502 10786"/>
                            <a:gd name="T105" fmla="*/ T104 w 1066"/>
                            <a:gd name="T106" fmla="+- 0 15223 14699"/>
                            <a:gd name="T107" fmla="*/ 15223 h 809"/>
                            <a:gd name="T108" fmla="+- 0 11575 10786"/>
                            <a:gd name="T109" fmla="*/ T108 w 1066"/>
                            <a:gd name="T110" fmla="+- 0 15178 14699"/>
                            <a:gd name="T111" fmla="*/ 15178 h 809"/>
                            <a:gd name="T112" fmla="+- 0 11645 10786"/>
                            <a:gd name="T113" fmla="*/ T112 w 1066"/>
                            <a:gd name="T114" fmla="+- 0 15133 14699"/>
                            <a:gd name="T115" fmla="*/ 15133 h 809"/>
                            <a:gd name="T116" fmla="+- 0 11709 10786"/>
                            <a:gd name="T117" fmla="*/ T116 w 1066"/>
                            <a:gd name="T118" fmla="+- 0 15088 14699"/>
                            <a:gd name="T119" fmla="*/ 15088 h 809"/>
                            <a:gd name="T120" fmla="+- 0 11766 10786"/>
                            <a:gd name="T121" fmla="*/ T120 w 1066"/>
                            <a:gd name="T122" fmla="+- 0 15043 14699"/>
                            <a:gd name="T123" fmla="*/ 15043 h 809"/>
                            <a:gd name="T124" fmla="+- 0 11814 10786"/>
                            <a:gd name="T125" fmla="*/ T124 w 1066"/>
                            <a:gd name="T126" fmla="+- 0 14998 14699"/>
                            <a:gd name="T127" fmla="*/ 14998 h 809"/>
                            <a:gd name="T128" fmla="+- 0 11851 10786"/>
                            <a:gd name="T129" fmla="*/ T128 w 1066"/>
                            <a:gd name="T130" fmla="+- 0 14953 14699"/>
                            <a:gd name="T131" fmla="*/ 14953 h 809"/>
                            <a:gd name="T132" fmla="+- 0 11851 10786"/>
                            <a:gd name="T133" fmla="*/ T132 w 1066"/>
                            <a:gd name="T134" fmla="+- 0 14699 14699"/>
                            <a:gd name="T135" fmla="*/ 14699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66" h="809">
                              <a:moveTo>
                                <a:pt x="1065" y="0"/>
                              </a:moveTo>
                              <a:lnTo>
                                <a:pt x="1026" y="47"/>
                              </a:lnTo>
                              <a:lnTo>
                                <a:pt x="978" y="93"/>
                              </a:lnTo>
                              <a:lnTo>
                                <a:pt x="922" y="140"/>
                              </a:lnTo>
                              <a:lnTo>
                                <a:pt x="860" y="186"/>
                              </a:lnTo>
                              <a:lnTo>
                                <a:pt x="792" y="233"/>
                              </a:lnTo>
                              <a:lnTo>
                                <a:pt x="720" y="279"/>
                              </a:lnTo>
                              <a:lnTo>
                                <a:pt x="644" y="326"/>
                              </a:lnTo>
                              <a:lnTo>
                                <a:pt x="639" y="330"/>
                              </a:lnTo>
                              <a:lnTo>
                                <a:pt x="633" y="334"/>
                              </a:lnTo>
                              <a:lnTo>
                                <a:pt x="627" y="337"/>
                              </a:lnTo>
                              <a:lnTo>
                                <a:pt x="390" y="481"/>
                              </a:lnTo>
                              <a:lnTo>
                                <a:pt x="318" y="526"/>
                              </a:lnTo>
                              <a:lnTo>
                                <a:pt x="250" y="572"/>
                              </a:lnTo>
                              <a:lnTo>
                                <a:pt x="187" y="617"/>
                              </a:lnTo>
                              <a:lnTo>
                                <a:pt x="129" y="662"/>
                              </a:lnTo>
                              <a:lnTo>
                                <a:pt x="79" y="707"/>
                              </a:lnTo>
                              <a:lnTo>
                                <a:pt x="37" y="752"/>
                              </a:lnTo>
                              <a:lnTo>
                                <a:pt x="1" y="802"/>
                              </a:lnTo>
                              <a:lnTo>
                                <a:pt x="0" y="805"/>
                              </a:lnTo>
                              <a:lnTo>
                                <a:pt x="0" y="809"/>
                              </a:lnTo>
                              <a:lnTo>
                                <a:pt x="286" y="809"/>
                              </a:lnTo>
                              <a:lnTo>
                                <a:pt x="344" y="761"/>
                              </a:lnTo>
                              <a:lnTo>
                                <a:pt x="411" y="714"/>
                              </a:lnTo>
                              <a:lnTo>
                                <a:pt x="484" y="666"/>
                              </a:lnTo>
                              <a:lnTo>
                                <a:pt x="562" y="618"/>
                              </a:lnTo>
                              <a:lnTo>
                                <a:pt x="716" y="524"/>
                              </a:lnTo>
                              <a:lnTo>
                                <a:pt x="789" y="479"/>
                              </a:lnTo>
                              <a:lnTo>
                                <a:pt x="859" y="434"/>
                              </a:lnTo>
                              <a:lnTo>
                                <a:pt x="923" y="389"/>
                              </a:lnTo>
                              <a:lnTo>
                                <a:pt x="980" y="344"/>
                              </a:lnTo>
                              <a:lnTo>
                                <a:pt x="1028" y="299"/>
                              </a:lnTo>
                              <a:lnTo>
                                <a:pt x="1065" y="254"/>
                              </a:lnTo>
                              <a:lnTo>
                                <a:pt x="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97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DF36BC" id="Group 20" o:spid="_x0000_s1026" style="position:absolute;margin-left:539.3pt;margin-top:734.95pt;width:53.3pt;height:40.3pt;z-index:251659264;mso-position-horizontal-relative:page;mso-position-vertical-relative:page" coordorigin="10786,14699" coordsize="1066,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">
              <v:shape id="Freeform 19" o:spid="_x0000_s1027" style="position:absolute;left:11131;top:15013;width:721;height:495;visibility:visible;mso-wrap-style:square;v-text-anchor:top" coordsize="72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" path="m720,l671,47,613,95r-67,48l473,190r-77,48l244,330r-70,43l107,417,44,460,,494r399,l424,478,555,398r67,-43l679,311r41,-43l720,xe" fillcolor="#007695" stroked="f">
                <v:path arrowok="t" o:connecttype="custom" o:connectlocs="720,15014;671,15061;613,15109;546,15157;473,15204;396,15252;244,15344;174,15387;107,15431;44,15474;0,15508;399,15508;424,15492;555,15412;622,15369;679,15325;720,15282;720,15014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11601;top:15338;width:251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">
                <v:imagedata r:id="rId2" o:title=""/>
              </v:shape>
              <v:shape id="Freeform 21" o:spid="_x0000_s1029" style="position:absolute;left:10785;top:14699;width:1066;height:809;visibility:visible;mso-wrap-style:square;v-text-anchor:top" coordsize="1066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" path="m1065,r-39,47l978,93r-56,47l860,186r-68,47l720,279r-76,47l639,330r-6,4l627,337,390,481r-72,45l250,572r-63,45l129,662,79,707,37,752,1,802,,805r,4l286,809r58,-48l411,714r73,-48l562,618,716,524r73,-45l859,434r64,-45l980,344r48,-45l1065,254,1065,xe" fillcolor="#5f97b3" stroked="f">
                <v:path arrowok="t" o:connecttype="custom" o:connectlocs="1065,14699;1026,14746;978,14792;922,14839;860,14885;792,14932;720,14978;644,15025;639,15029;633,15033;627,15036;390,15180;318,15225;250,15271;187,15316;129,15361;79,15406;37,15451;1,15501;0,15504;0,15508;286,15508;344,15460;411,15413;484,15365;562,15317;716,15223;789,15178;859,15133;923,15088;980,15043;1028,14998;1065,14953;1065,14699" o:connectangles="0,0,0,0,0,0,0,0,0,0,0,0,0,0,0,0,0,0,0,0,0,0,0,0,0,0,0,0,0,0,0,0,0,0"/>
              </v:shape>
              <w10:wrap anchorx="page" anchory="page"/>
            </v:group>
          </w:pict>
        </mc:Fallback>
      </mc:AlternateContent>
    </w:r>
    <w:r w:rsidR="008F7D4C">
      <w:rPr>
        <w:rFonts w:ascii="TT Norms Regular" w:hAnsi="TT Norms Regular"/>
      </w:rPr>
      <w:t>–</w:t>
    </w:r>
    <w:r w:rsidR="008F7D4C" w:rsidRPr="008F7D4C">
      <w:rPr>
        <w:rFonts w:ascii="TT Norms Regular" w:hAnsi="TT Norms Regular"/>
        <w:noProof w:val="0"/>
      </w:rPr>
      <w:fldChar w:fldCharType="begin"/>
    </w:r>
    <w:r w:rsidR="008F7D4C" w:rsidRPr="008F7D4C">
      <w:rPr>
        <w:rFonts w:ascii="TT Norms Regular" w:hAnsi="TT Norms Regular"/>
      </w:rPr>
      <w:instrText xml:space="preserve"> PAGE   \* MERGEFORMAT </w:instrText>
    </w:r>
    <w:r w:rsidR="008F7D4C" w:rsidRPr="008F7D4C">
      <w:rPr>
        <w:rFonts w:ascii="TT Norms Regular" w:hAnsi="TT Norms Regular"/>
        <w:noProof w:val="0"/>
      </w:rPr>
      <w:fldChar w:fldCharType="separate"/>
    </w:r>
    <w:r w:rsidR="000B6E99">
      <w:rPr>
        <w:rFonts w:ascii="TT Norms Regular" w:hAnsi="TT Norms Regular"/>
      </w:rPr>
      <w:t>2</w:t>
    </w:r>
    <w:r w:rsidR="008F7D4C" w:rsidRPr="008F7D4C">
      <w:rPr>
        <w:rFonts w:ascii="TT Norms Regular" w:hAnsi="TT Norms Regular"/>
      </w:rPr>
      <w:fldChar w:fldCharType="end"/>
    </w:r>
    <w:r w:rsidR="008F7D4C">
      <w:rPr>
        <w:rFonts w:ascii="TT Norms Regular" w:hAnsi="TT Norms Regular"/>
      </w:rPr>
      <w:t>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E2AF" w14:textId="77777777" w:rsidR="008F7D4C" w:rsidRPr="008C4461" w:rsidRDefault="008F7D4C" w:rsidP="008F7D4C">
    <w:pPr>
      <w:pStyle w:val="Footer"/>
    </w:pPr>
    <w:r w:rsidRPr="008C4461">
      <w:drawing>
        <wp:inline distT="0" distB="0" distL="0" distR="0" wp14:anchorId="2ED42594" wp14:editId="1BB27AC8">
          <wp:extent cx="7331709" cy="612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16" cy="63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7995" w14:textId="77777777" w:rsidR="00E06D0A" w:rsidRDefault="00E06D0A" w:rsidP="00005984">
      <w:r>
        <w:separator/>
      </w:r>
    </w:p>
  </w:footnote>
  <w:footnote w:type="continuationSeparator" w:id="0">
    <w:p w14:paraId="7CEE970E" w14:textId="77777777" w:rsidR="00E06D0A" w:rsidRDefault="00E06D0A" w:rsidP="0000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433B" w14:textId="77777777" w:rsidR="00005984" w:rsidRPr="008F3DB5" w:rsidRDefault="000B6E99" w:rsidP="000B6E99">
    <w:pPr>
      <w:pStyle w:val="Header"/>
      <w:spacing w:after="940"/>
      <w:ind w:left="-994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0DD1FD" wp14:editId="423DA8E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347472"/>
              <wp:effectExtent l="0" t="0" r="19050" b="52705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347472"/>
                        <a:chOff x="720" y="720"/>
                        <a:chExt cx="10800" cy="548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720" y="720"/>
                          <a:ext cx="2709" cy="548"/>
                          <a:chOff x="720" y="720"/>
                          <a:chExt cx="2709" cy="548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545" cy="545"/>
                            <a:chOff x="720" y="720"/>
                            <a:chExt cx="545" cy="54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832"/>
                              <a:ext cx="263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845" y="963"/>
                              <a:ext cx="420" cy="302"/>
                            </a:xfrm>
                            <a:custGeom>
                              <a:avLst/>
                              <a:gdLst>
                                <a:gd name="T0" fmla="+- 0 1265 846"/>
                                <a:gd name="T1" fmla="*/ T0 w 420"/>
                                <a:gd name="T2" fmla="+- 0 963 963"/>
                                <a:gd name="T3" fmla="*/ 963 h 302"/>
                                <a:gd name="T4" fmla="+- 0 1225 846"/>
                                <a:gd name="T5" fmla="*/ T4 w 420"/>
                                <a:gd name="T6" fmla="+- 0 1000 963"/>
                                <a:gd name="T7" fmla="*/ 1000 h 302"/>
                                <a:gd name="T8" fmla="+- 0 1176 846"/>
                                <a:gd name="T9" fmla="*/ T8 w 420"/>
                                <a:gd name="T10" fmla="+- 0 1036 963"/>
                                <a:gd name="T11" fmla="*/ 1036 h 302"/>
                                <a:gd name="T12" fmla="+- 0 1119 846"/>
                                <a:gd name="T13" fmla="*/ T12 w 420"/>
                                <a:gd name="T14" fmla="+- 0 1073 963"/>
                                <a:gd name="T15" fmla="*/ 1073 h 302"/>
                                <a:gd name="T16" fmla="+- 0 994 846"/>
                                <a:gd name="T17" fmla="*/ T16 w 420"/>
                                <a:gd name="T18" fmla="+- 0 1149 963"/>
                                <a:gd name="T19" fmla="*/ 1149 h 302"/>
                                <a:gd name="T20" fmla="+- 0 935 846"/>
                                <a:gd name="T21" fmla="*/ T20 w 420"/>
                                <a:gd name="T22" fmla="+- 0 1188 963"/>
                                <a:gd name="T23" fmla="*/ 1188 h 302"/>
                                <a:gd name="T24" fmla="+- 0 884 846"/>
                                <a:gd name="T25" fmla="*/ T24 w 420"/>
                                <a:gd name="T26" fmla="+- 0 1226 963"/>
                                <a:gd name="T27" fmla="*/ 1226 h 302"/>
                                <a:gd name="T28" fmla="+- 0 846 846"/>
                                <a:gd name="T29" fmla="*/ T28 w 420"/>
                                <a:gd name="T30" fmla="+- 0 1265 963"/>
                                <a:gd name="T31" fmla="*/ 1265 h 302"/>
                                <a:gd name="T32" fmla="+- 0 1034 846"/>
                                <a:gd name="T33" fmla="*/ T32 w 420"/>
                                <a:gd name="T34" fmla="+- 0 1265 963"/>
                                <a:gd name="T35" fmla="*/ 1265 h 302"/>
                                <a:gd name="T36" fmla="+- 0 1057 846"/>
                                <a:gd name="T37" fmla="*/ T36 w 420"/>
                                <a:gd name="T38" fmla="+- 0 1246 963"/>
                                <a:gd name="T39" fmla="*/ 1246 h 302"/>
                                <a:gd name="T40" fmla="+- 0 1083 846"/>
                                <a:gd name="T41" fmla="*/ T40 w 420"/>
                                <a:gd name="T42" fmla="+- 0 1227 963"/>
                                <a:gd name="T43" fmla="*/ 1227 h 302"/>
                                <a:gd name="T44" fmla="+- 0 1113 846"/>
                                <a:gd name="T45" fmla="*/ T44 w 420"/>
                                <a:gd name="T46" fmla="+- 0 1208 963"/>
                                <a:gd name="T47" fmla="*/ 1208 h 302"/>
                                <a:gd name="T48" fmla="+- 0 1180 846"/>
                                <a:gd name="T49" fmla="*/ T48 w 420"/>
                                <a:gd name="T50" fmla="+- 0 1167 963"/>
                                <a:gd name="T51" fmla="*/ 1167 h 302"/>
                                <a:gd name="T52" fmla="+- 0 1214 846"/>
                                <a:gd name="T53" fmla="*/ T52 w 420"/>
                                <a:gd name="T54" fmla="+- 0 1145 963"/>
                                <a:gd name="T55" fmla="*/ 1145 h 302"/>
                                <a:gd name="T56" fmla="+- 0 1244 846"/>
                                <a:gd name="T57" fmla="*/ T56 w 420"/>
                                <a:gd name="T58" fmla="+- 0 1122 963"/>
                                <a:gd name="T59" fmla="*/ 1122 h 302"/>
                                <a:gd name="T60" fmla="+- 0 1265 846"/>
                                <a:gd name="T61" fmla="*/ T60 w 420"/>
                                <a:gd name="T62" fmla="+- 0 1100 963"/>
                                <a:gd name="T63" fmla="*/ 1100 h 302"/>
                                <a:gd name="T64" fmla="+- 0 1265 846"/>
                                <a:gd name="T65" fmla="*/ T64 w 420"/>
                                <a:gd name="T66" fmla="+- 0 963 963"/>
                                <a:gd name="T67" fmla="*/ 96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0" h="302">
                                  <a:moveTo>
                                    <a:pt x="419" y="0"/>
                                  </a:moveTo>
                                  <a:lnTo>
                                    <a:pt x="379" y="37"/>
                                  </a:lnTo>
                                  <a:lnTo>
                                    <a:pt x="330" y="73"/>
                                  </a:lnTo>
                                  <a:lnTo>
                                    <a:pt x="273" y="110"/>
                                  </a:lnTo>
                                  <a:lnTo>
                                    <a:pt x="148" y="186"/>
                                  </a:lnTo>
                                  <a:lnTo>
                                    <a:pt x="89" y="225"/>
                                  </a:lnTo>
                                  <a:lnTo>
                                    <a:pt x="38" y="26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88" y="302"/>
                                  </a:lnTo>
                                  <a:lnTo>
                                    <a:pt x="211" y="283"/>
                                  </a:lnTo>
                                  <a:lnTo>
                                    <a:pt x="237" y="264"/>
                                  </a:lnTo>
                                  <a:lnTo>
                                    <a:pt x="267" y="245"/>
                                  </a:lnTo>
                                  <a:lnTo>
                                    <a:pt x="334" y="204"/>
                                  </a:lnTo>
                                  <a:lnTo>
                                    <a:pt x="368" y="182"/>
                                  </a:lnTo>
                                  <a:lnTo>
                                    <a:pt x="398" y="159"/>
                                  </a:lnTo>
                                  <a:lnTo>
                                    <a:pt x="419" y="137"/>
                                  </a:lnTo>
                                  <a:lnTo>
                                    <a:pt x="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3" y="1129"/>
                              <a:ext cx="202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802"/>
                              <a:ext cx="545" cy="463"/>
                            </a:xfrm>
                            <a:custGeom>
                              <a:avLst/>
                              <a:gdLst>
                                <a:gd name="T0" fmla="+- 0 1265 720"/>
                                <a:gd name="T1" fmla="*/ T0 w 545"/>
                                <a:gd name="T2" fmla="+- 0 802 802"/>
                                <a:gd name="T3" fmla="*/ 802 h 463"/>
                                <a:gd name="T4" fmla="+- 0 1227 720"/>
                                <a:gd name="T5" fmla="*/ T4 w 545"/>
                                <a:gd name="T6" fmla="+- 0 844 802"/>
                                <a:gd name="T7" fmla="*/ 844 h 463"/>
                                <a:gd name="T8" fmla="+- 0 1176 720"/>
                                <a:gd name="T9" fmla="*/ T8 w 545"/>
                                <a:gd name="T10" fmla="+- 0 886 802"/>
                                <a:gd name="T11" fmla="*/ 886 h 463"/>
                                <a:gd name="T12" fmla="+- 0 1116 720"/>
                                <a:gd name="T13" fmla="*/ T12 w 545"/>
                                <a:gd name="T14" fmla="+- 0 927 802"/>
                                <a:gd name="T15" fmla="*/ 927 h 463"/>
                                <a:gd name="T16" fmla="+- 0 1050 720"/>
                                <a:gd name="T17" fmla="*/ T16 w 545"/>
                                <a:gd name="T18" fmla="+- 0 969 802"/>
                                <a:gd name="T19" fmla="*/ 969 h 463"/>
                                <a:gd name="T20" fmla="+- 0 1047 720"/>
                                <a:gd name="T21" fmla="*/ T20 w 545"/>
                                <a:gd name="T22" fmla="+- 0 971 802"/>
                                <a:gd name="T23" fmla="*/ 971 h 463"/>
                                <a:gd name="T24" fmla="+- 0 1044 720"/>
                                <a:gd name="T25" fmla="*/ T24 w 545"/>
                                <a:gd name="T26" fmla="+- 0 973 802"/>
                                <a:gd name="T27" fmla="*/ 973 h 463"/>
                                <a:gd name="T28" fmla="+- 0 1041 720"/>
                                <a:gd name="T29" fmla="*/ T28 w 545"/>
                                <a:gd name="T30" fmla="+- 0 974 802"/>
                                <a:gd name="T31" fmla="*/ 974 h 463"/>
                                <a:gd name="T32" fmla="+- 0 910 720"/>
                                <a:gd name="T33" fmla="*/ T32 w 545"/>
                                <a:gd name="T34" fmla="+- 0 1054 802"/>
                                <a:gd name="T35" fmla="*/ 1054 h 463"/>
                                <a:gd name="T36" fmla="+- 0 831 720"/>
                                <a:gd name="T37" fmla="*/ T36 w 545"/>
                                <a:gd name="T38" fmla="+- 0 1106 802"/>
                                <a:gd name="T39" fmla="*/ 1106 h 463"/>
                                <a:gd name="T40" fmla="+- 0 767 720"/>
                                <a:gd name="T41" fmla="*/ T40 w 545"/>
                                <a:gd name="T42" fmla="+- 0 1158 802"/>
                                <a:gd name="T43" fmla="*/ 1158 h 463"/>
                                <a:gd name="T44" fmla="+- 0 723 720"/>
                                <a:gd name="T45" fmla="*/ T44 w 545"/>
                                <a:gd name="T46" fmla="+- 0 1209 802"/>
                                <a:gd name="T47" fmla="*/ 1209 h 463"/>
                                <a:gd name="T48" fmla="+- 0 720 720"/>
                                <a:gd name="T49" fmla="*/ T48 w 545"/>
                                <a:gd name="T50" fmla="+- 0 1214 802"/>
                                <a:gd name="T51" fmla="*/ 1214 h 463"/>
                                <a:gd name="T52" fmla="+- 0 720 720"/>
                                <a:gd name="T53" fmla="*/ T52 w 545"/>
                                <a:gd name="T54" fmla="+- 0 1263 802"/>
                                <a:gd name="T55" fmla="*/ 1263 h 463"/>
                                <a:gd name="T56" fmla="+- 0 722 720"/>
                                <a:gd name="T57" fmla="*/ T56 w 545"/>
                                <a:gd name="T58" fmla="+- 0 1265 802"/>
                                <a:gd name="T59" fmla="*/ 1265 h 463"/>
                                <a:gd name="T60" fmla="+- 0 822 720"/>
                                <a:gd name="T61" fmla="*/ T60 w 545"/>
                                <a:gd name="T62" fmla="+- 0 1265 802"/>
                                <a:gd name="T63" fmla="*/ 1265 h 463"/>
                                <a:gd name="T64" fmla="+- 0 859 720"/>
                                <a:gd name="T65" fmla="*/ T64 w 545"/>
                                <a:gd name="T66" fmla="+- 0 1222 802"/>
                                <a:gd name="T67" fmla="*/ 1222 h 463"/>
                                <a:gd name="T68" fmla="+- 0 913 720"/>
                                <a:gd name="T69" fmla="*/ T68 w 545"/>
                                <a:gd name="T70" fmla="+- 0 1179 802"/>
                                <a:gd name="T71" fmla="*/ 1179 h 463"/>
                                <a:gd name="T72" fmla="+- 0 977 720"/>
                                <a:gd name="T73" fmla="*/ T72 w 545"/>
                                <a:gd name="T74" fmla="+- 0 1136 802"/>
                                <a:gd name="T75" fmla="*/ 1136 h 463"/>
                                <a:gd name="T76" fmla="+- 0 1114 720"/>
                                <a:gd name="T77" fmla="*/ T76 w 545"/>
                                <a:gd name="T78" fmla="+- 0 1053 802"/>
                                <a:gd name="T79" fmla="*/ 1053 h 463"/>
                                <a:gd name="T80" fmla="+- 0 1176 720"/>
                                <a:gd name="T81" fmla="*/ T80 w 545"/>
                                <a:gd name="T82" fmla="+- 0 1012 802"/>
                                <a:gd name="T83" fmla="*/ 1012 h 463"/>
                                <a:gd name="T84" fmla="+- 0 1228 720"/>
                                <a:gd name="T85" fmla="*/ T84 w 545"/>
                                <a:gd name="T86" fmla="+- 0 972 802"/>
                                <a:gd name="T87" fmla="*/ 972 h 463"/>
                                <a:gd name="T88" fmla="+- 0 1265 720"/>
                                <a:gd name="T89" fmla="*/ T88 w 545"/>
                                <a:gd name="T90" fmla="+- 0 932 802"/>
                                <a:gd name="T91" fmla="*/ 932 h 463"/>
                                <a:gd name="T92" fmla="+- 0 1265 720"/>
                                <a:gd name="T93" fmla="*/ T92 w 545"/>
                                <a:gd name="T94" fmla="+- 0 802 802"/>
                                <a:gd name="T95" fmla="*/ 802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45" h="463">
                                  <a:moveTo>
                                    <a:pt x="545" y="0"/>
                                  </a:moveTo>
                                  <a:lnTo>
                                    <a:pt x="507" y="42"/>
                                  </a:lnTo>
                                  <a:lnTo>
                                    <a:pt x="456" y="84"/>
                                  </a:lnTo>
                                  <a:lnTo>
                                    <a:pt x="396" y="125"/>
                                  </a:lnTo>
                                  <a:lnTo>
                                    <a:pt x="330" y="167"/>
                                  </a:lnTo>
                                  <a:lnTo>
                                    <a:pt x="327" y="169"/>
                                  </a:lnTo>
                                  <a:lnTo>
                                    <a:pt x="324" y="171"/>
                                  </a:lnTo>
                                  <a:lnTo>
                                    <a:pt x="321" y="172"/>
                                  </a:lnTo>
                                  <a:lnTo>
                                    <a:pt x="190" y="252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47" y="356"/>
                                  </a:lnTo>
                                  <a:lnTo>
                                    <a:pt x="3" y="407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2" y="463"/>
                                  </a:lnTo>
                                  <a:lnTo>
                                    <a:pt x="102" y="463"/>
                                  </a:lnTo>
                                  <a:lnTo>
                                    <a:pt x="139" y="420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7" y="334"/>
                                  </a:lnTo>
                                  <a:lnTo>
                                    <a:pt x="394" y="251"/>
                                  </a:lnTo>
                                  <a:lnTo>
                                    <a:pt x="456" y="210"/>
                                  </a:lnTo>
                                  <a:lnTo>
                                    <a:pt x="508" y="170"/>
                                  </a:lnTo>
                                  <a:lnTo>
                                    <a:pt x="545" y="130"/>
                                  </a:lnTo>
                                  <a:lnTo>
                                    <a:pt x="5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9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7" y="720"/>
                              <a:ext cx="398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412" cy="248"/>
                            </a:xfrm>
                            <a:custGeom>
                              <a:avLst/>
                              <a:gdLst>
                                <a:gd name="T0" fmla="+- 0 835 720"/>
                                <a:gd name="T1" fmla="*/ T0 w 412"/>
                                <a:gd name="T2" fmla="+- 0 720 720"/>
                                <a:gd name="T3" fmla="*/ 720 h 248"/>
                                <a:gd name="T4" fmla="+- 0 722 720"/>
                                <a:gd name="T5" fmla="*/ T4 w 412"/>
                                <a:gd name="T6" fmla="+- 0 720 720"/>
                                <a:gd name="T7" fmla="*/ 720 h 248"/>
                                <a:gd name="T8" fmla="+- 0 720 720"/>
                                <a:gd name="T9" fmla="*/ T8 w 412"/>
                                <a:gd name="T10" fmla="+- 0 722 720"/>
                                <a:gd name="T11" fmla="*/ 722 h 248"/>
                                <a:gd name="T12" fmla="+- 0 720 720"/>
                                <a:gd name="T13" fmla="*/ T12 w 412"/>
                                <a:gd name="T14" fmla="+- 0 808 720"/>
                                <a:gd name="T15" fmla="*/ 808 h 248"/>
                                <a:gd name="T16" fmla="+- 0 735 720"/>
                                <a:gd name="T17" fmla="*/ T16 w 412"/>
                                <a:gd name="T18" fmla="+- 0 819 720"/>
                                <a:gd name="T19" fmla="*/ 819 h 248"/>
                                <a:gd name="T20" fmla="+- 0 815 720"/>
                                <a:gd name="T21" fmla="*/ T20 w 412"/>
                                <a:gd name="T22" fmla="+- 0 880 720"/>
                                <a:gd name="T23" fmla="*/ 880 h 248"/>
                                <a:gd name="T24" fmla="+- 0 885 720"/>
                                <a:gd name="T25" fmla="*/ T24 w 412"/>
                                <a:gd name="T26" fmla="+- 0 929 720"/>
                                <a:gd name="T27" fmla="*/ 929 h 248"/>
                                <a:gd name="T28" fmla="+- 0 960 720"/>
                                <a:gd name="T29" fmla="*/ T28 w 412"/>
                                <a:gd name="T30" fmla="+- 0 964 720"/>
                                <a:gd name="T31" fmla="*/ 964 h 248"/>
                                <a:gd name="T32" fmla="+- 0 985 720"/>
                                <a:gd name="T33" fmla="*/ T32 w 412"/>
                                <a:gd name="T34" fmla="+- 0 968 720"/>
                                <a:gd name="T35" fmla="*/ 968 h 248"/>
                                <a:gd name="T36" fmla="+- 0 1009 720"/>
                                <a:gd name="T37" fmla="*/ T36 w 412"/>
                                <a:gd name="T38" fmla="+- 0 966 720"/>
                                <a:gd name="T39" fmla="*/ 966 h 248"/>
                                <a:gd name="T40" fmla="+- 0 1083 720"/>
                                <a:gd name="T41" fmla="*/ T40 w 412"/>
                                <a:gd name="T42" fmla="+- 0 925 720"/>
                                <a:gd name="T43" fmla="*/ 925 h 248"/>
                                <a:gd name="T44" fmla="+- 0 1132 720"/>
                                <a:gd name="T45" fmla="*/ T44 w 412"/>
                                <a:gd name="T46" fmla="+- 0 894 720"/>
                                <a:gd name="T47" fmla="*/ 894 h 248"/>
                                <a:gd name="T48" fmla="+- 0 1079 720"/>
                                <a:gd name="T49" fmla="*/ T48 w 412"/>
                                <a:gd name="T50" fmla="+- 0 884 720"/>
                                <a:gd name="T51" fmla="*/ 884 h 248"/>
                                <a:gd name="T52" fmla="+- 0 1023 720"/>
                                <a:gd name="T53" fmla="*/ T52 w 412"/>
                                <a:gd name="T54" fmla="+- 0 857 720"/>
                                <a:gd name="T55" fmla="*/ 857 h 248"/>
                                <a:gd name="T56" fmla="+- 0 966 720"/>
                                <a:gd name="T57" fmla="*/ T56 w 412"/>
                                <a:gd name="T58" fmla="+- 0 818 720"/>
                                <a:gd name="T59" fmla="*/ 818 h 248"/>
                                <a:gd name="T60" fmla="+- 0 906 720"/>
                                <a:gd name="T61" fmla="*/ T60 w 412"/>
                                <a:gd name="T62" fmla="+- 0 773 720"/>
                                <a:gd name="T63" fmla="*/ 773 h 248"/>
                                <a:gd name="T64" fmla="+- 0 871 720"/>
                                <a:gd name="T65" fmla="*/ T64 w 412"/>
                                <a:gd name="T66" fmla="+- 0 746 720"/>
                                <a:gd name="T67" fmla="*/ 746 h 248"/>
                                <a:gd name="T68" fmla="+- 0 853 720"/>
                                <a:gd name="T69" fmla="*/ T68 w 412"/>
                                <a:gd name="T70" fmla="+- 0 733 720"/>
                                <a:gd name="T71" fmla="*/ 733 h 248"/>
                                <a:gd name="T72" fmla="+- 0 835 720"/>
                                <a:gd name="T73" fmla="*/ T72 w 412"/>
                                <a:gd name="T74" fmla="+- 0 720 720"/>
                                <a:gd name="T75" fmla="*/ 72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12" h="248">
                                  <a:moveTo>
                                    <a:pt x="11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95" y="160"/>
                                  </a:lnTo>
                                  <a:lnTo>
                                    <a:pt x="165" y="209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265" y="248"/>
                                  </a:lnTo>
                                  <a:lnTo>
                                    <a:pt x="289" y="246"/>
                                  </a:lnTo>
                                  <a:lnTo>
                                    <a:pt x="363" y="205"/>
                                  </a:lnTo>
                                  <a:lnTo>
                                    <a:pt x="412" y="174"/>
                                  </a:lnTo>
                                  <a:lnTo>
                                    <a:pt x="359" y="164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246" y="98"/>
                                  </a:lnTo>
                                  <a:lnTo>
                                    <a:pt x="186" y="53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5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381" y="950"/>
                            <a:ext cx="2048" cy="318"/>
                            <a:chOff x="1381" y="950"/>
                            <a:chExt cx="2048" cy="318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" y="953"/>
                              <a:ext cx="217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1" y="953"/>
                              <a:ext cx="277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3" y="954"/>
                              <a:ext cx="0" cy="310"/>
                            </a:xfrm>
                            <a:prstGeom prst="line">
                              <a:avLst/>
                            </a:prstGeom>
                            <a:noFill/>
                            <a:ln w="49606">
                              <a:solidFill>
                                <a:srgbClr val="005A7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4"/>
                          <wps:cNvSpPr>
                            <a:spLocks/>
                          </wps:cNvSpPr>
                          <wps:spPr bwMode="auto">
                            <a:xfrm>
                              <a:off x="2105" y="953"/>
                              <a:ext cx="432" cy="311"/>
                            </a:xfrm>
                            <a:custGeom>
                              <a:avLst/>
                              <a:gdLst>
                                <a:gd name="T0" fmla="+- 0 2180 2105"/>
                                <a:gd name="T1" fmla="*/ T0 w 432"/>
                                <a:gd name="T2" fmla="+- 0 953 953"/>
                                <a:gd name="T3" fmla="*/ 953 h 311"/>
                                <a:gd name="T4" fmla="+- 0 2108 2105"/>
                                <a:gd name="T5" fmla="*/ T4 w 432"/>
                                <a:gd name="T6" fmla="+- 0 953 953"/>
                                <a:gd name="T7" fmla="*/ 953 h 311"/>
                                <a:gd name="T8" fmla="+- 0 2105 2105"/>
                                <a:gd name="T9" fmla="*/ T8 w 432"/>
                                <a:gd name="T10" fmla="+- 0 957 953"/>
                                <a:gd name="T11" fmla="*/ 957 h 311"/>
                                <a:gd name="T12" fmla="+- 0 2107 2105"/>
                                <a:gd name="T13" fmla="*/ T12 w 432"/>
                                <a:gd name="T14" fmla="+- 0 960 953"/>
                                <a:gd name="T15" fmla="*/ 960 h 311"/>
                                <a:gd name="T16" fmla="+- 0 2208 2105"/>
                                <a:gd name="T17" fmla="*/ T16 w 432"/>
                                <a:gd name="T18" fmla="+- 0 1260 953"/>
                                <a:gd name="T19" fmla="*/ 1260 h 311"/>
                                <a:gd name="T20" fmla="+- 0 2210 2105"/>
                                <a:gd name="T21" fmla="*/ T20 w 432"/>
                                <a:gd name="T22" fmla="+- 0 1263 953"/>
                                <a:gd name="T23" fmla="*/ 1263 h 311"/>
                                <a:gd name="T24" fmla="+- 0 2212 2105"/>
                                <a:gd name="T25" fmla="*/ T24 w 432"/>
                                <a:gd name="T26" fmla="+- 0 1264 953"/>
                                <a:gd name="T27" fmla="*/ 1264 h 311"/>
                                <a:gd name="T28" fmla="+- 0 2250 2105"/>
                                <a:gd name="T29" fmla="*/ T28 w 432"/>
                                <a:gd name="T30" fmla="+- 0 1264 953"/>
                                <a:gd name="T31" fmla="*/ 1264 h 311"/>
                                <a:gd name="T32" fmla="+- 0 2253 2105"/>
                                <a:gd name="T33" fmla="*/ T32 w 432"/>
                                <a:gd name="T34" fmla="+- 0 1263 953"/>
                                <a:gd name="T35" fmla="*/ 1263 h 311"/>
                                <a:gd name="T36" fmla="+- 0 2254 2105"/>
                                <a:gd name="T37" fmla="*/ T36 w 432"/>
                                <a:gd name="T38" fmla="+- 0 1260 953"/>
                                <a:gd name="T39" fmla="*/ 1260 h 311"/>
                                <a:gd name="T40" fmla="+- 0 2313 2105"/>
                                <a:gd name="T41" fmla="*/ T40 w 432"/>
                                <a:gd name="T42" fmla="+- 0 1119 953"/>
                                <a:gd name="T43" fmla="*/ 1119 h 311"/>
                                <a:gd name="T44" fmla="+- 0 2236 2105"/>
                                <a:gd name="T45" fmla="*/ T44 w 432"/>
                                <a:gd name="T46" fmla="+- 0 1119 953"/>
                                <a:gd name="T47" fmla="*/ 1119 h 311"/>
                                <a:gd name="T48" fmla="+- 0 2182 2105"/>
                                <a:gd name="T49" fmla="*/ T48 w 432"/>
                                <a:gd name="T50" fmla="+- 0 960 953"/>
                                <a:gd name="T51" fmla="*/ 960 h 311"/>
                                <a:gd name="T52" fmla="+- 0 2182 2105"/>
                                <a:gd name="T53" fmla="*/ T52 w 432"/>
                                <a:gd name="T54" fmla="+- 0 957 953"/>
                                <a:gd name="T55" fmla="*/ 957 h 311"/>
                                <a:gd name="T56" fmla="+- 0 2180 2105"/>
                                <a:gd name="T57" fmla="*/ T56 w 432"/>
                                <a:gd name="T58" fmla="+- 0 953 953"/>
                                <a:gd name="T59" fmla="*/ 953 h 311"/>
                                <a:gd name="T60" fmla="+- 0 2398 2105"/>
                                <a:gd name="T61" fmla="*/ T60 w 432"/>
                                <a:gd name="T62" fmla="+- 0 1099 953"/>
                                <a:gd name="T63" fmla="*/ 1099 h 311"/>
                                <a:gd name="T64" fmla="+- 0 2321 2105"/>
                                <a:gd name="T65" fmla="*/ T64 w 432"/>
                                <a:gd name="T66" fmla="+- 0 1099 953"/>
                                <a:gd name="T67" fmla="*/ 1099 h 311"/>
                                <a:gd name="T68" fmla="+- 0 2388 2105"/>
                                <a:gd name="T69" fmla="*/ T68 w 432"/>
                                <a:gd name="T70" fmla="+- 0 1260 953"/>
                                <a:gd name="T71" fmla="*/ 1260 h 311"/>
                                <a:gd name="T72" fmla="+- 0 2389 2105"/>
                                <a:gd name="T73" fmla="*/ T72 w 432"/>
                                <a:gd name="T74" fmla="+- 0 1262 953"/>
                                <a:gd name="T75" fmla="*/ 1262 h 311"/>
                                <a:gd name="T76" fmla="+- 0 2392 2105"/>
                                <a:gd name="T77" fmla="*/ T76 w 432"/>
                                <a:gd name="T78" fmla="+- 0 1264 953"/>
                                <a:gd name="T79" fmla="*/ 1264 h 311"/>
                                <a:gd name="T80" fmla="+- 0 2430 2105"/>
                                <a:gd name="T81" fmla="*/ T80 w 432"/>
                                <a:gd name="T82" fmla="+- 0 1264 953"/>
                                <a:gd name="T83" fmla="*/ 1264 h 311"/>
                                <a:gd name="T84" fmla="+- 0 2433 2105"/>
                                <a:gd name="T85" fmla="*/ T84 w 432"/>
                                <a:gd name="T86" fmla="+- 0 1262 953"/>
                                <a:gd name="T87" fmla="*/ 1262 h 311"/>
                                <a:gd name="T88" fmla="+- 0 2434 2105"/>
                                <a:gd name="T89" fmla="*/ T88 w 432"/>
                                <a:gd name="T90" fmla="+- 0 1260 953"/>
                                <a:gd name="T91" fmla="*/ 1260 h 311"/>
                                <a:gd name="T92" fmla="+- 0 2481 2105"/>
                                <a:gd name="T93" fmla="*/ T92 w 432"/>
                                <a:gd name="T94" fmla="+- 0 1119 953"/>
                                <a:gd name="T95" fmla="*/ 1119 h 311"/>
                                <a:gd name="T96" fmla="+- 0 2406 2105"/>
                                <a:gd name="T97" fmla="*/ T96 w 432"/>
                                <a:gd name="T98" fmla="+- 0 1119 953"/>
                                <a:gd name="T99" fmla="*/ 1119 h 311"/>
                                <a:gd name="T100" fmla="+- 0 2398 2105"/>
                                <a:gd name="T101" fmla="*/ T100 w 432"/>
                                <a:gd name="T102" fmla="+- 0 1099 953"/>
                                <a:gd name="T103" fmla="*/ 1099 h 311"/>
                                <a:gd name="T104" fmla="+- 0 2339 2105"/>
                                <a:gd name="T105" fmla="*/ T104 w 432"/>
                                <a:gd name="T106" fmla="+- 0 953 953"/>
                                <a:gd name="T107" fmla="*/ 953 h 311"/>
                                <a:gd name="T108" fmla="+- 0 2303 2105"/>
                                <a:gd name="T109" fmla="*/ T108 w 432"/>
                                <a:gd name="T110" fmla="+- 0 953 953"/>
                                <a:gd name="T111" fmla="*/ 953 h 311"/>
                                <a:gd name="T112" fmla="+- 0 2301 2105"/>
                                <a:gd name="T113" fmla="*/ T112 w 432"/>
                                <a:gd name="T114" fmla="+- 0 957 953"/>
                                <a:gd name="T115" fmla="*/ 957 h 311"/>
                                <a:gd name="T116" fmla="+- 0 2300 2105"/>
                                <a:gd name="T117" fmla="*/ T116 w 432"/>
                                <a:gd name="T118" fmla="+- 0 960 953"/>
                                <a:gd name="T119" fmla="*/ 960 h 311"/>
                                <a:gd name="T120" fmla="+- 0 2236 2105"/>
                                <a:gd name="T121" fmla="*/ T120 w 432"/>
                                <a:gd name="T122" fmla="+- 0 1119 953"/>
                                <a:gd name="T123" fmla="*/ 1119 h 311"/>
                                <a:gd name="T124" fmla="+- 0 2313 2105"/>
                                <a:gd name="T125" fmla="*/ T124 w 432"/>
                                <a:gd name="T126" fmla="+- 0 1119 953"/>
                                <a:gd name="T127" fmla="*/ 1119 h 311"/>
                                <a:gd name="T128" fmla="+- 0 2321 2105"/>
                                <a:gd name="T129" fmla="*/ T128 w 432"/>
                                <a:gd name="T130" fmla="+- 0 1099 953"/>
                                <a:gd name="T131" fmla="*/ 1099 h 311"/>
                                <a:gd name="T132" fmla="+- 0 2398 2105"/>
                                <a:gd name="T133" fmla="*/ T132 w 432"/>
                                <a:gd name="T134" fmla="+- 0 1099 953"/>
                                <a:gd name="T135" fmla="*/ 1099 h 311"/>
                                <a:gd name="T136" fmla="+- 0 2342 2105"/>
                                <a:gd name="T137" fmla="*/ T136 w 432"/>
                                <a:gd name="T138" fmla="+- 0 960 953"/>
                                <a:gd name="T139" fmla="*/ 960 h 311"/>
                                <a:gd name="T140" fmla="+- 0 2341 2105"/>
                                <a:gd name="T141" fmla="*/ T140 w 432"/>
                                <a:gd name="T142" fmla="+- 0 957 953"/>
                                <a:gd name="T143" fmla="*/ 957 h 311"/>
                                <a:gd name="T144" fmla="+- 0 2339 2105"/>
                                <a:gd name="T145" fmla="*/ T144 w 432"/>
                                <a:gd name="T146" fmla="+- 0 953 953"/>
                                <a:gd name="T147" fmla="*/ 953 h 311"/>
                                <a:gd name="T148" fmla="+- 0 2534 2105"/>
                                <a:gd name="T149" fmla="*/ T148 w 432"/>
                                <a:gd name="T150" fmla="+- 0 953 953"/>
                                <a:gd name="T151" fmla="*/ 953 h 311"/>
                                <a:gd name="T152" fmla="+- 0 2462 2105"/>
                                <a:gd name="T153" fmla="*/ T152 w 432"/>
                                <a:gd name="T154" fmla="+- 0 953 953"/>
                                <a:gd name="T155" fmla="*/ 953 h 311"/>
                                <a:gd name="T156" fmla="+- 0 2460 2105"/>
                                <a:gd name="T157" fmla="*/ T156 w 432"/>
                                <a:gd name="T158" fmla="+- 0 957 953"/>
                                <a:gd name="T159" fmla="*/ 957 h 311"/>
                                <a:gd name="T160" fmla="+- 0 2459 2105"/>
                                <a:gd name="T161" fmla="*/ T160 w 432"/>
                                <a:gd name="T162" fmla="+- 0 960 953"/>
                                <a:gd name="T163" fmla="*/ 960 h 311"/>
                                <a:gd name="T164" fmla="+- 0 2406 2105"/>
                                <a:gd name="T165" fmla="*/ T164 w 432"/>
                                <a:gd name="T166" fmla="+- 0 1119 953"/>
                                <a:gd name="T167" fmla="*/ 1119 h 311"/>
                                <a:gd name="T168" fmla="+- 0 2481 2105"/>
                                <a:gd name="T169" fmla="*/ T168 w 432"/>
                                <a:gd name="T170" fmla="+- 0 1119 953"/>
                                <a:gd name="T171" fmla="*/ 1119 h 311"/>
                                <a:gd name="T172" fmla="+- 0 2535 2105"/>
                                <a:gd name="T173" fmla="*/ T172 w 432"/>
                                <a:gd name="T174" fmla="+- 0 960 953"/>
                                <a:gd name="T175" fmla="*/ 960 h 311"/>
                                <a:gd name="T176" fmla="+- 0 2536 2105"/>
                                <a:gd name="T177" fmla="*/ T176 w 432"/>
                                <a:gd name="T178" fmla="+- 0 957 953"/>
                                <a:gd name="T179" fmla="*/ 957 h 311"/>
                                <a:gd name="T180" fmla="+- 0 2534 2105"/>
                                <a:gd name="T181" fmla="*/ T180 w 432"/>
                                <a:gd name="T182" fmla="+- 0 953 953"/>
                                <a:gd name="T183" fmla="*/ 953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32" h="311">
                                  <a:moveTo>
                                    <a:pt x="7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105" y="310"/>
                                  </a:lnTo>
                                  <a:lnTo>
                                    <a:pt x="107" y="311"/>
                                  </a:lnTo>
                                  <a:lnTo>
                                    <a:pt x="145" y="311"/>
                                  </a:lnTo>
                                  <a:lnTo>
                                    <a:pt x="148" y="310"/>
                                  </a:lnTo>
                                  <a:lnTo>
                                    <a:pt x="149" y="307"/>
                                  </a:lnTo>
                                  <a:lnTo>
                                    <a:pt x="208" y="166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5" y="0"/>
                                  </a:lnTo>
                                  <a:close/>
                                  <a:moveTo>
                                    <a:pt x="293" y="146"/>
                                  </a:moveTo>
                                  <a:lnTo>
                                    <a:pt x="216" y="146"/>
                                  </a:lnTo>
                                  <a:lnTo>
                                    <a:pt x="283" y="307"/>
                                  </a:lnTo>
                                  <a:lnTo>
                                    <a:pt x="284" y="309"/>
                                  </a:lnTo>
                                  <a:lnTo>
                                    <a:pt x="287" y="311"/>
                                  </a:lnTo>
                                  <a:lnTo>
                                    <a:pt x="325" y="311"/>
                                  </a:lnTo>
                                  <a:lnTo>
                                    <a:pt x="328" y="309"/>
                                  </a:lnTo>
                                  <a:lnTo>
                                    <a:pt x="329" y="307"/>
                                  </a:lnTo>
                                  <a:lnTo>
                                    <a:pt x="376" y="166"/>
                                  </a:lnTo>
                                  <a:lnTo>
                                    <a:pt x="301" y="166"/>
                                  </a:lnTo>
                                  <a:lnTo>
                                    <a:pt x="293" y="146"/>
                                  </a:lnTo>
                                  <a:close/>
                                  <a:moveTo>
                                    <a:pt x="234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196" y="4"/>
                                  </a:lnTo>
                                  <a:lnTo>
                                    <a:pt x="195" y="7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208" y="166"/>
                                  </a:lnTo>
                                  <a:lnTo>
                                    <a:pt x="216" y="146"/>
                                  </a:lnTo>
                                  <a:lnTo>
                                    <a:pt x="293" y="146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36" y="4"/>
                                  </a:lnTo>
                                  <a:lnTo>
                                    <a:pt x="234" y="0"/>
                                  </a:lnTo>
                                  <a:close/>
                                  <a:moveTo>
                                    <a:pt x="429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5" y="4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301" y="166"/>
                                  </a:lnTo>
                                  <a:lnTo>
                                    <a:pt x="376" y="166"/>
                                  </a:lnTo>
                                  <a:lnTo>
                                    <a:pt x="430" y="7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9" y="953"/>
                              <a:ext cx="236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6" y="949"/>
                              <a:ext cx="582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  <wps:wsp>
                      <wps:cNvPr id="19" name="Line 17"/>
                      <wps:cNvCnPr>
                        <a:cxnSpLocks noChangeShapeType="1"/>
                      </wps:cNvCnPr>
                      <wps:spPr bwMode="auto">
                        <a:xfrm>
                          <a:off x="3614" y="1263"/>
                          <a:ext cx="790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58BAD5" id="Group 2" o:spid="_x0000_s1026" style="position:absolute;margin-left:36pt;margin-top:36pt;width:540pt;height:27.35pt;z-index:251662336;mso-position-horizontal-relative:page;mso-position-vertical-relative:page;mso-width-relative:margin;mso-height-relative:margin" coordorigin="720,720" coordsize="10800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">
              <v:group id="_x0000_s1027" style="position:absolute;left:720;top:720;width:2709;height:548" coordorigin="720,720" coordsize="2709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3" o:spid="_x0000_s1028" style="position:absolute;left:720;top:720;width:545;height:545" coordorigin="720,720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720;top:832;width:263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">
                    <v:imagedata r:id="rId8" o:title=""/>
                  </v:shape>
                  <v:shape id="Freeform 5" o:spid="_x0000_s1030" style="position:absolute;left:845;top:963;width:420;height:302;visibility:visible;mso-wrap-style:square;v-text-anchor:top" coordsize="4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" path="m419,l379,37,330,73r-57,37l148,186,89,225,38,263,,302r188,l211,283r26,-19l267,245r67,-41l368,182r30,-23l419,137,419,xe" fillcolor="#007697" stroked="f">
                    <v:path arrowok="t" o:connecttype="custom" o:connectlocs="419,963;379,1000;330,1036;273,1073;148,1149;89,1188;38,1226;0,1265;188,1265;211,1246;237,1227;267,1208;334,1167;368,1145;398,1122;419,1100;419,963" o:connectangles="0,0,0,0,0,0,0,0,0,0,0,0,0,0,0,0,0"/>
                  </v:shape>
                  <v:shape id="Picture 6" o:spid="_x0000_s1031" type="#_x0000_t75" style="position:absolute;left:1063;top:1129;width:20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">
                    <v:imagedata r:id="rId9" o:title=""/>
                  </v:shape>
                  <v:shape id="Freeform 7" o:spid="_x0000_s1032" style="position:absolute;left:720;top:802;width:545;height:463;visibility:visible;mso-wrap-style:square;v-text-anchor:top" coordsize="54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" path="m545,l507,42,456,84r-60,41l330,167r-3,2l324,171r-3,1l190,252r-79,52l47,356,3,407,,412r,49l2,463r100,l139,420r54,-43l257,334,394,251r62,-41l508,170r37,-40l545,xe" fillcolor="#5f99b4" stroked="f">
                    <v:path arrowok="t" o:connecttype="custom" o:connectlocs="545,802;507,844;456,886;396,927;330,969;327,971;324,973;321,974;190,1054;111,1106;47,1158;3,1209;0,1214;0,1263;2,1265;102,1265;139,1222;193,1179;257,1136;394,1053;456,1012;508,972;545,932;545,802" o:connectangles="0,0,0,0,0,0,0,0,0,0,0,0,0,0,0,0,0,0,0,0,0,0,0,0"/>
                  </v:shape>
                  <v:shape id="Picture 8" o:spid="_x0000_s1033" type="#_x0000_t75" style="position:absolute;left:867;top:720;width:39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">
                    <v:imagedata r:id="rId10" o:title=""/>
                  </v:shape>
                  <v:shape id="Freeform 9" o:spid="_x0000_s1034" style="position:absolute;left:720;top:720;width:412;height:248;visibility:visible;mso-wrap-style:square;v-text-anchor:top" coordsize="41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" path="m115,l2,,,2,,88,15,99r80,61l165,209r75,35l265,248r24,-2l363,205r49,-31l359,164,303,137,246,98,186,53,151,26,133,13,115,xe" fillcolor="#fec553" stroked="f">
                    <v:path arrowok="t" o:connecttype="custom" o:connectlocs="115,720;2,720;0,722;0,808;15,819;95,880;165,929;240,964;265,968;289,966;363,925;412,894;359,884;303,857;246,818;186,773;151,746;133,733;115,720" o:connectangles="0,0,0,0,0,0,0,0,0,0,0,0,0,0,0,0,0,0,0"/>
                  </v:shape>
                </v:group>
                <v:group id="Group 10" o:spid="_x0000_s1035" style="position:absolute;left:1381;top:950;width:2048;height:318" coordorigin="1381,950" coordsize="204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11" o:spid="_x0000_s1036" type="#_x0000_t75" style="position:absolute;left:1714;top:953;width:21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">
                    <v:imagedata r:id="rId11" o:title=""/>
                  </v:shape>
                  <v:shape id="Picture 12" o:spid="_x0000_s1037" type="#_x0000_t75" style="position:absolute;left:1381;top:953;width:27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">
                    <v:imagedata r:id="rId12" o:title=""/>
                  </v:shape>
                  <v:line id="Line 13" o:spid="_x0000_s1038" style="position:absolute;visibility:visible;mso-wrap-style:square" from="2023,954" to="2023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" strokecolor="#005a7c" strokeweight="1.3779mm"/>
                  <v:shape id="AutoShape 14" o:spid="_x0000_s1039" style="position:absolute;left:2105;top:953;width:432;height:311;visibility:visible;mso-wrap-style:square;v-text-anchor:top" coordsize="43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" path="m75,l3,,,4,2,7,103,307r2,3l107,311r38,l148,310r1,-3l208,166r-77,l77,7r,-3l75,xm293,146r-77,l283,307r1,2l287,311r38,l328,309r1,-2l376,166r-75,l293,146xm234,l198,r-2,4l195,7,131,166r77,l216,146r77,l237,7,236,4,234,xm429,l357,r-2,4l354,7,301,166r75,l430,7r1,-3l429,xe" fillcolor="#005a7c" stroked="f">
                    <v:path arrowok="t" o:connecttype="custom" o:connectlocs="75,953;3,953;0,957;2,960;103,1260;105,1263;107,1264;145,1264;148,1263;149,1260;208,1119;131,1119;77,960;77,957;75,953;293,1099;216,1099;283,1260;284,1262;287,1264;325,1264;328,1262;329,1260;376,1119;301,1119;293,1099;234,953;198,953;196,957;195,960;131,1119;208,1119;216,1099;293,1099;237,960;236,957;234,953;429,953;357,953;355,957;354,960;301,1119;376,1119;430,960;431,957;429,953" o:connectangles="0,0,0,0,0,0,0,0,0,0,0,0,0,0,0,0,0,0,0,0,0,0,0,0,0,0,0,0,0,0,0,0,0,0,0,0,0,0,0,0,0,0,0,0,0,0"/>
                  </v:shape>
                  <v:shape id="Picture 15" o:spid="_x0000_s1040" type="#_x0000_t75" style="position:absolute;left:2579;top:953;width:23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">
                    <v:imagedata r:id="rId13" o:title=""/>
                  </v:shape>
                  <v:shape id="Picture 16" o:spid="_x0000_s1041" type="#_x0000_t75" style="position:absolute;left:2846;top:949;width:58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">
                    <v:imagedata r:id="rId14" o:title=""/>
                  </v:shape>
                </v:group>
              </v:group>
              <v:line id="Line 17" o:spid="_x0000_s1042" style="position:absolute;visibility:visible;mso-wrap-style:square" from="3614,1263" to="11520,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" strokecolor="#a7a9ac" strokeweight=".5pt"/>
              <w10:wrap type="topAndBottom" anchorx="page" anchory="page"/>
            </v:group>
          </w:pict>
        </mc:Fallback>
      </mc:AlternateContent>
    </w:r>
    <w:r w:rsidR="004C0DE5">
      <w:t xml:space="preserve">    </w:t>
    </w:r>
    <w:r w:rsidR="008F3DB5" w:rsidRPr="008F3DB5">
      <w:rPr>
        <w:color w:val="FFFFFF" w:themeColor="background1"/>
        <w:szCs w:val="24"/>
      </w:rPr>
      <w:t>z</w:t>
    </w:r>
    <w:r w:rsidR="00935C44" w:rsidRPr="00935C44">
      <w:rPr>
        <w:rFonts w:ascii="TT Norms Bold" w:hAnsi="TT Norms Bold"/>
        <w:color w:val="FFFFFF" w:themeColor="background1"/>
        <w:szCs w:val="24"/>
      </w:rPr>
      <w:t>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A392" w14:textId="221F71B3" w:rsidR="00935C44" w:rsidRPr="0057173E" w:rsidRDefault="001159C8" w:rsidP="00EB4AAD">
    <w:pPr>
      <w:pStyle w:val="Header"/>
      <w:spacing w:after="0" w:line="260" w:lineRule="exact"/>
      <w:ind w:left="6840"/>
      <w:rPr>
        <w:rFonts w:ascii="TT Norms Regular" w:hAnsi="TT Norms Regular"/>
        <w:sz w:val="20"/>
      </w:rPr>
    </w:pPr>
    <w:r>
      <w:rPr>
        <w:rFonts w:ascii="TT Norms Regular" w:hAnsi="TT Norms Regular"/>
        <w:i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9A57D" wp14:editId="529F3BA8">
              <wp:simplePos x="0" y="0"/>
              <wp:positionH relativeFrom="column">
                <wp:posOffset>1969135</wp:posOffset>
              </wp:positionH>
              <wp:positionV relativeFrom="paragraph">
                <wp:posOffset>845819</wp:posOffset>
              </wp:positionV>
              <wp:extent cx="4286250" cy="428625"/>
              <wp:effectExtent l="0" t="0" r="0" b="952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388A94" w14:textId="2AA94998" w:rsidR="001159C8" w:rsidRPr="00607D06" w:rsidRDefault="001159C8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607D0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R</w:t>
                          </w:r>
                          <w:r w:rsidR="00607D06" w:rsidRPr="00607D0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eporting a Grievance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9A57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55.05pt;margin-top:66.6pt;width:337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" fillcolor="white [3201]" stroked="f" strokeweight=".5pt">
              <v:textbox>
                <w:txbxContent>
                  <w:p w14:paraId="0E388A94" w14:textId="2AA94998" w:rsidR="001159C8" w:rsidRPr="00607D06" w:rsidRDefault="001159C8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607D06">
                      <w:rPr>
                        <w:b/>
                        <w:bCs/>
                        <w:sz w:val="40"/>
                        <w:szCs w:val="40"/>
                      </w:rPr>
                      <w:t>R</w:t>
                    </w:r>
                    <w:r w:rsidR="00607D06" w:rsidRPr="00607D06">
                      <w:rPr>
                        <w:b/>
                        <w:bCs/>
                        <w:sz w:val="40"/>
                        <w:szCs w:val="40"/>
                      </w:rPr>
                      <w:t xml:space="preserve">eporting a Grievance </w:t>
                    </w:r>
                  </w:p>
                </w:txbxContent>
              </v:textbox>
            </v:shape>
          </w:pict>
        </mc:Fallback>
      </mc:AlternateContent>
    </w:r>
    <w:r w:rsidR="008F7D4C" w:rsidRPr="0057173E">
      <w:rPr>
        <w:rFonts w:ascii="TT Norms Regular" w:hAnsi="TT Norms Regular"/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276ACA10" wp14:editId="46D685B4">
          <wp:simplePos x="0" y="0"/>
          <wp:positionH relativeFrom="column">
            <wp:posOffset>-625704</wp:posOffset>
          </wp:positionH>
          <wp:positionV relativeFrom="paragraph">
            <wp:posOffset>0</wp:posOffset>
          </wp:positionV>
          <wp:extent cx="4559300" cy="11811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0E0C" w:rsidRPr="0057173E">
      <w:rPr>
        <w:rFonts w:ascii="TT Norms Regular" w:hAnsi="TT Norms Regular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9234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8629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98A6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14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BC8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8ADB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81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54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2A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626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13FEC"/>
    <w:multiLevelType w:val="singleLevel"/>
    <w:tmpl w:val="2DC6549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cs="Courier New" w:hint="default"/>
      </w:rPr>
    </w:lvl>
  </w:abstractNum>
  <w:abstractNum w:abstractNumId="11" w15:restartNumberingAfterBreak="0">
    <w:nsid w:val="1B5C5F37"/>
    <w:multiLevelType w:val="singleLevel"/>
    <w:tmpl w:val="2DC6549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cs="Courier New" w:hint="default"/>
      </w:rPr>
    </w:lvl>
  </w:abstractNum>
  <w:abstractNum w:abstractNumId="12" w15:restartNumberingAfterBreak="0">
    <w:nsid w:val="1BA534C3"/>
    <w:multiLevelType w:val="hybridMultilevel"/>
    <w:tmpl w:val="C984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3B68"/>
    <w:multiLevelType w:val="singleLevel"/>
    <w:tmpl w:val="8708C794"/>
    <w:lvl w:ilvl="0">
      <w:start w:val="1"/>
      <w:numFmt w:val="decimal"/>
      <w:lvlText w:val="%1."/>
      <w:lvlJc w:val="left"/>
      <w:pPr>
        <w:ind w:left="540" w:hanging="540"/>
      </w:pPr>
    </w:lvl>
  </w:abstractNum>
  <w:abstractNum w:abstractNumId="14" w15:restartNumberingAfterBreak="0">
    <w:nsid w:val="59927DE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8B33D51"/>
    <w:multiLevelType w:val="hybridMultilevel"/>
    <w:tmpl w:val="C40A2996"/>
    <w:lvl w:ilvl="0" w:tplc="6F00D8FC">
      <w:numFmt w:val="bullet"/>
      <w:lvlText w:val="-"/>
      <w:lvlJc w:val="left"/>
      <w:pPr>
        <w:ind w:left="630" w:hanging="360"/>
      </w:pPr>
      <w:rPr>
        <w:rFonts w:ascii="TT Norms Pro" w:eastAsia="Times New Roman" w:hAnsi="TT Norm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904729284">
    <w:abstractNumId w:val="13"/>
  </w:num>
  <w:num w:numId="2" w16cid:durableId="409742808">
    <w:abstractNumId w:val="14"/>
  </w:num>
  <w:num w:numId="3" w16cid:durableId="1673798418">
    <w:abstractNumId w:val="11"/>
  </w:num>
  <w:num w:numId="4" w16cid:durableId="28147473">
    <w:abstractNumId w:val="10"/>
  </w:num>
  <w:num w:numId="5" w16cid:durableId="556548420">
    <w:abstractNumId w:val="9"/>
  </w:num>
  <w:num w:numId="6" w16cid:durableId="335572135">
    <w:abstractNumId w:val="7"/>
  </w:num>
  <w:num w:numId="7" w16cid:durableId="1382512890">
    <w:abstractNumId w:val="6"/>
  </w:num>
  <w:num w:numId="8" w16cid:durableId="1110048795">
    <w:abstractNumId w:val="5"/>
  </w:num>
  <w:num w:numId="9" w16cid:durableId="1295409781">
    <w:abstractNumId w:val="4"/>
  </w:num>
  <w:num w:numId="10" w16cid:durableId="1480422700">
    <w:abstractNumId w:val="8"/>
  </w:num>
  <w:num w:numId="11" w16cid:durableId="411659490">
    <w:abstractNumId w:val="3"/>
  </w:num>
  <w:num w:numId="12" w16cid:durableId="1979148301">
    <w:abstractNumId w:val="2"/>
  </w:num>
  <w:num w:numId="13" w16cid:durableId="1598781933">
    <w:abstractNumId w:val="1"/>
  </w:num>
  <w:num w:numId="14" w16cid:durableId="768504643">
    <w:abstractNumId w:val="0"/>
  </w:num>
  <w:num w:numId="15" w16cid:durableId="2108915183">
    <w:abstractNumId w:val="15"/>
  </w:num>
  <w:num w:numId="16" w16cid:durableId="20992093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ersionVariable#00000" w:val="4/9/20    01:07 PM  as &quot;NEIWPCC Letterhead.docx&quot;          on AA   \\neidc01\Users\aauster\Documents\ (was &quot;Letterhead2.docx&quot;)"/>
    <w:docVar w:name="VersionVariable#00001" w:val="4/9/20    01:23 PM  as &quot;NEIWPCC Letterhead.docx&quot;          on AA   \\neidc01\Users\aauster\Documents\"/>
    <w:docVar w:name="VersionVariable#00002" w:val="4/9/20    01:27 PM  as &quot;NEIWPCC Letterhead.docx&quot;          on AA   \\neidc01\Users\aauster\Documents\"/>
    <w:docVar w:name="VersionVariable#00003" w:val="4/9/20    01:57 PM  as &quot;NEIWPCC Letterhead.dotx&quot;          on AA   C:\Users\aauster\Documents\ (was &quot;NEIWPCC Letterhead.docx&quot;)"/>
    <w:docVar w:name="VersionVariable#00004" w:val="04/09/20  3:48 PM  &quot;NEIWPCC Letterhead.dotx&quot; was attached to e-mail by AA"/>
    <w:docVar w:name="VersionVariable#00005" w:val="4/10/20   08:46 AM  as &quot;NEIWPCC Letterhead.dotx&quot;          on AA   \\neidc01\Users\aauster\Documents\ (was &quot;NEIWPCC Letterhead.dotx&quot;)"/>
    <w:docVar w:name="VersionVariable#00006" w:val="4/28/20   12:09 PM  as &quot;NEIWPCC Letterhead rev3.dotx&quot;     on AA   \\neidc01\Users\aauster\Documents\ (was &quot;NEIWPCC Letterhead rev2.dotx&quot;)"/>
    <w:docVar w:name="VersionVariable#00007" w:val="7/17/20   04:01 PM  as &quot;NEIWPCC Letterhead rev4.dotx&quot;     on AA   \\neidc01\Users\aauster\Documents\ (was &quot;NEIWPCC Letterhead rev3.dotx&quot;)"/>
  </w:docVars>
  <w:rsids>
    <w:rsidRoot w:val="000B1035"/>
    <w:rsid w:val="00005984"/>
    <w:rsid w:val="00035DA5"/>
    <w:rsid w:val="0009499C"/>
    <w:rsid w:val="000B1035"/>
    <w:rsid w:val="000B6E99"/>
    <w:rsid w:val="001159C8"/>
    <w:rsid w:val="001544B2"/>
    <w:rsid w:val="00183213"/>
    <w:rsid w:val="002406F4"/>
    <w:rsid w:val="00260776"/>
    <w:rsid w:val="002A62D2"/>
    <w:rsid w:val="002F590D"/>
    <w:rsid w:val="00383737"/>
    <w:rsid w:val="00423AF5"/>
    <w:rsid w:val="004418F0"/>
    <w:rsid w:val="00477491"/>
    <w:rsid w:val="004916B9"/>
    <w:rsid w:val="004C0DE5"/>
    <w:rsid w:val="004E5406"/>
    <w:rsid w:val="00545069"/>
    <w:rsid w:val="0056376F"/>
    <w:rsid w:val="0057173E"/>
    <w:rsid w:val="006022F7"/>
    <w:rsid w:val="00607D06"/>
    <w:rsid w:val="00681E2A"/>
    <w:rsid w:val="006F0E0C"/>
    <w:rsid w:val="00787BF8"/>
    <w:rsid w:val="007A257D"/>
    <w:rsid w:val="007A7DF6"/>
    <w:rsid w:val="007E5147"/>
    <w:rsid w:val="007E7198"/>
    <w:rsid w:val="0083425C"/>
    <w:rsid w:val="008C4461"/>
    <w:rsid w:val="008F3DB5"/>
    <w:rsid w:val="008F7D4C"/>
    <w:rsid w:val="00935C44"/>
    <w:rsid w:val="00A36826"/>
    <w:rsid w:val="00A54361"/>
    <w:rsid w:val="00AA3478"/>
    <w:rsid w:val="00AA68B7"/>
    <w:rsid w:val="00B83ADD"/>
    <w:rsid w:val="00B86C09"/>
    <w:rsid w:val="00B90188"/>
    <w:rsid w:val="00BD30D3"/>
    <w:rsid w:val="00D842E4"/>
    <w:rsid w:val="00DF358A"/>
    <w:rsid w:val="00E0295A"/>
    <w:rsid w:val="00E0552B"/>
    <w:rsid w:val="00E06D0A"/>
    <w:rsid w:val="00E94914"/>
    <w:rsid w:val="00E96B6B"/>
    <w:rsid w:val="00EB4AAD"/>
    <w:rsid w:val="00EB7361"/>
    <w:rsid w:val="00F56232"/>
    <w:rsid w:val="00F80A6B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EAC67"/>
  <w15:chartTrackingRefBased/>
  <w15:docId w15:val="{C53F942B-26DB-468D-88D9-906C2F1C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9C"/>
    <w:pPr>
      <w:spacing w:after="120"/>
    </w:pPr>
    <w:rPr>
      <w:rFonts w:ascii="TT Norms Pro" w:eastAsia="Times New Roman" w:hAnsi="TT Norms Pro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AA3478"/>
    <w:pPr>
      <w:keepNext/>
      <w:keepLines/>
      <w:suppressAutoHyphens/>
      <w:spacing w:before="280" w:line="360" w:lineRule="atLeast"/>
      <w:ind w:left="540" w:hanging="540"/>
      <w:outlineLvl w:val="0"/>
    </w:pPr>
    <w:rPr>
      <w:rFonts w:ascii="TT Norms Bold" w:hAnsi="TT Norms Bold"/>
      <w:sz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09499C"/>
    <w:pPr>
      <w:spacing w:before="120" w:after="100" w:line="300" w:lineRule="atLeast"/>
      <w:outlineLvl w:val="1"/>
    </w:pPr>
    <w:rPr>
      <w:rFonts w:ascii="TT Norms Pro" w:hAnsi="TT Norms Pro"/>
      <w:b/>
      <w:sz w:val="20"/>
    </w:rPr>
  </w:style>
  <w:style w:type="paragraph" w:styleId="Heading3">
    <w:name w:val="heading 3"/>
    <w:basedOn w:val="Heading1"/>
    <w:next w:val="Normal"/>
    <w:link w:val="Heading3Char"/>
    <w:qFormat/>
    <w:rsid w:val="00AA3478"/>
    <w:pPr>
      <w:keepNext w:val="0"/>
      <w:spacing w:before="120" w:after="60" w:line="300" w:lineRule="atLeast"/>
      <w:outlineLvl w:val="2"/>
    </w:pPr>
    <w:rPr>
      <w:rFonts w:ascii="TT Norms Bold Italic" w:hAnsi="TT Norms Bold Italic"/>
      <w:sz w:val="28"/>
    </w:rPr>
  </w:style>
  <w:style w:type="paragraph" w:styleId="Heading4">
    <w:name w:val="heading 4"/>
    <w:basedOn w:val="Heading1"/>
    <w:next w:val="Normal"/>
    <w:link w:val="Heading4Char"/>
    <w:qFormat/>
    <w:rsid w:val="00AA3478"/>
    <w:pPr>
      <w:keepNext w:val="0"/>
      <w:spacing w:before="0" w:after="20"/>
      <w:outlineLvl w:val="3"/>
    </w:pPr>
    <w:rPr>
      <w:sz w:val="24"/>
    </w:rPr>
  </w:style>
  <w:style w:type="paragraph" w:styleId="Heading5">
    <w:name w:val="heading 5"/>
    <w:basedOn w:val="Heading1"/>
    <w:next w:val="Normal"/>
    <w:link w:val="Heading5Char"/>
    <w:qFormat/>
    <w:rsid w:val="00AA3478"/>
    <w:pPr>
      <w:spacing w:before="0" w:after="20"/>
      <w:outlineLvl w:val="4"/>
    </w:pPr>
    <w:rPr>
      <w:rFonts w:ascii="TT Norms Bold Italic" w:hAnsi="TT Norms Bold Italic"/>
      <w:sz w:val="24"/>
    </w:rPr>
  </w:style>
  <w:style w:type="paragraph" w:styleId="Heading6">
    <w:name w:val="heading 6"/>
    <w:basedOn w:val="Normal"/>
    <w:next w:val="Normal"/>
    <w:link w:val="Heading6Char"/>
    <w:qFormat/>
    <w:rsid w:val="00E0295A"/>
    <w:pPr>
      <w:ind w:left="54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34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4461"/>
    <w:pPr>
      <w:spacing w:after="40"/>
      <w:ind w:left="-990"/>
    </w:pPr>
    <w:rPr>
      <w:rFonts w:ascii="TT Norms Italic" w:hAnsi="TT Norms Italic"/>
    </w:rPr>
  </w:style>
  <w:style w:type="character" w:customStyle="1" w:styleId="HeaderChar">
    <w:name w:val="Header Char"/>
    <w:basedOn w:val="DefaultParagraphFont"/>
    <w:link w:val="Header"/>
    <w:rsid w:val="008C4461"/>
    <w:rPr>
      <w:rFonts w:ascii="TT Norms Italic" w:eastAsia="Times New Roman" w:hAnsi="TT Norms Italic" w:cs="Times New Roman"/>
      <w:szCs w:val="20"/>
    </w:rPr>
  </w:style>
  <w:style w:type="paragraph" w:styleId="Footer">
    <w:name w:val="footer"/>
    <w:basedOn w:val="Normal"/>
    <w:link w:val="FooterChar"/>
    <w:rsid w:val="008C4461"/>
    <w:pPr>
      <w:tabs>
        <w:tab w:val="right" w:pos="8640"/>
      </w:tabs>
      <w:spacing w:before="200" w:after="0" w:line="280" w:lineRule="atLeast"/>
      <w:ind w:right="-90" w:hanging="990"/>
      <w:jc w:val="center"/>
    </w:pPr>
    <w:rPr>
      <w:rFonts w:ascii="TT Norms Bold" w:hAnsi="TT Norms Bold"/>
      <w:noProof/>
      <w:sz w:val="20"/>
    </w:rPr>
  </w:style>
  <w:style w:type="character" w:customStyle="1" w:styleId="FooterChar">
    <w:name w:val="Footer Char"/>
    <w:basedOn w:val="DefaultParagraphFont"/>
    <w:link w:val="Footer"/>
    <w:rsid w:val="008C4461"/>
    <w:rPr>
      <w:rFonts w:ascii="TT Norms Bold" w:eastAsia="Times New Roman" w:hAnsi="TT Norms Bold" w:cs="Times New Roman"/>
      <w:noProof/>
      <w:sz w:val="20"/>
      <w:szCs w:val="20"/>
    </w:rPr>
  </w:style>
  <w:style w:type="paragraph" w:customStyle="1" w:styleId="A">
    <w:name w:val="A:"/>
    <w:basedOn w:val="Normal"/>
    <w:next w:val="Normal"/>
    <w:rsid w:val="00E0295A"/>
    <w:pPr>
      <w:spacing w:line="340" w:lineRule="exact"/>
      <w:ind w:hanging="540"/>
    </w:pPr>
  </w:style>
  <w:style w:type="paragraph" w:customStyle="1" w:styleId="BlockQuote">
    <w:name w:val="Block Quote"/>
    <w:basedOn w:val="Normal"/>
    <w:next w:val="Normal"/>
    <w:rsid w:val="0083425C"/>
    <w:pPr>
      <w:keepLines/>
      <w:spacing w:after="100" w:line="280" w:lineRule="atLeast"/>
      <w:ind w:left="540" w:right="540"/>
    </w:pPr>
    <w:rPr>
      <w:sz w:val="22"/>
      <w:szCs w:val="22"/>
    </w:rPr>
  </w:style>
  <w:style w:type="paragraph" w:customStyle="1" w:styleId="Folios">
    <w:name w:val="Folios"/>
    <w:basedOn w:val="Normal"/>
    <w:rsid w:val="00F56232"/>
    <w:rPr>
      <w:rFonts w:ascii="Arial" w:hAnsi="Arial"/>
      <w:i/>
    </w:rPr>
  </w:style>
  <w:style w:type="character" w:styleId="FootnoteReference">
    <w:name w:val="footnote reference"/>
    <w:basedOn w:val="DefaultParagraphFont"/>
    <w:semiHidden/>
    <w:rsid w:val="0083425C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3425C"/>
    <w:pPr>
      <w:spacing w:after="100" w:line="280" w:lineRule="atLeast"/>
    </w:pPr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83425C"/>
    <w:rPr>
      <w:rFonts w:ascii="TT Norms Regular" w:eastAsia="Times New Roman" w:hAnsi="TT Norms Regular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A3478"/>
    <w:rPr>
      <w:rFonts w:ascii="TT Norms Bold" w:eastAsia="Times New Roman" w:hAnsi="TT Norms Bold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9499C"/>
    <w:rPr>
      <w:rFonts w:ascii="TT Norms Pro" w:eastAsia="Times New Roman" w:hAnsi="TT Norms Pro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A3478"/>
    <w:rPr>
      <w:rFonts w:ascii="TT Norms Bold Italic" w:eastAsia="Times New Roman" w:hAnsi="TT Norms Bold Italic" w:cs="Times New Roman"/>
      <w:sz w:val="28"/>
      <w:szCs w:val="20"/>
    </w:rPr>
  </w:style>
  <w:style w:type="paragraph" w:styleId="List">
    <w:name w:val="List"/>
    <w:basedOn w:val="Normal"/>
    <w:rsid w:val="00E0295A"/>
    <w:pPr>
      <w:ind w:left="540" w:hanging="540"/>
    </w:pPr>
  </w:style>
  <w:style w:type="character" w:styleId="PageNumber">
    <w:name w:val="page number"/>
    <w:basedOn w:val="DefaultParagraphFont"/>
    <w:rsid w:val="00F56232"/>
  </w:style>
  <w:style w:type="paragraph" w:customStyle="1" w:styleId="Q">
    <w:name w:val="Q:"/>
    <w:basedOn w:val="Normal"/>
    <w:next w:val="A"/>
    <w:rsid w:val="00E0295A"/>
    <w:pPr>
      <w:spacing w:before="200" w:line="320" w:lineRule="exact"/>
      <w:ind w:hanging="540"/>
    </w:pPr>
    <w:rPr>
      <w:b/>
    </w:rPr>
  </w:style>
  <w:style w:type="paragraph" w:customStyle="1" w:styleId="Subhead">
    <w:name w:val="Subhead"/>
    <w:basedOn w:val="Normal"/>
    <w:next w:val="Normal"/>
    <w:rsid w:val="00E0295A"/>
    <w:pPr>
      <w:spacing w:before="100" w:after="20"/>
    </w:pPr>
    <w:rPr>
      <w:b/>
    </w:rPr>
  </w:style>
  <w:style w:type="paragraph" w:styleId="Subtitle">
    <w:name w:val="Subtitle"/>
    <w:basedOn w:val="Title"/>
    <w:next w:val="Normal"/>
    <w:link w:val="SubtitleChar"/>
    <w:qFormat/>
    <w:rsid w:val="00E0295A"/>
    <w:pPr>
      <w:spacing w:before="0" w:after="360" w:line="320" w:lineRule="exact"/>
    </w:pPr>
    <w:rPr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rsid w:val="00F56232"/>
    <w:rPr>
      <w:rFonts w:ascii="Arial" w:eastAsia="Times New Roman" w:hAnsi="Arial" w:cs="Times New Roman"/>
      <w:i/>
      <w:sz w:val="28"/>
      <w:szCs w:val="20"/>
    </w:rPr>
  </w:style>
  <w:style w:type="paragraph" w:customStyle="1" w:styleId="Table">
    <w:name w:val="Table"/>
    <w:basedOn w:val="Normal"/>
    <w:rsid w:val="00E0295A"/>
    <w:pPr>
      <w:keepLines/>
      <w:spacing w:before="80" w:after="0"/>
    </w:pPr>
    <w:rPr>
      <w:rFonts w:ascii="Arial" w:hAnsi="Arial"/>
      <w:sz w:val="20"/>
    </w:rPr>
  </w:style>
  <w:style w:type="paragraph" w:customStyle="1" w:styleId="Testimony">
    <w:name w:val="Testimony"/>
    <w:basedOn w:val="Normal"/>
    <w:rsid w:val="00F56232"/>
    <w:pPr>
      <w:tabs>
        <w:tab w:val="left" w:pos="1440"/>
      </w:tabs>
      <w:ind w:left="720" w:firstLine="540"/>
    </w:pPr>
  </w:style>
  <w:style w:type="paragraph" w:styleId="Title">
    <w:name w:val="Title"/>
    <w:basedOn w:val="Normal"/>
    <w:next w:val="Normal"/>
    <w:link w:val="TitleChar"/>
    <w:autoRedefine/>
    <w:qFormat/>
    <w:rsid w:val="0009499C"/>
    <w:pPr>
      <w:suppressAutoHyphens/>
      <w:spacing w:before="320" w:after="320" w:line="400" w:lineRule="exact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9499C"/>
    <w:rPr>
      <w:rFonts w:ascii="TT Norms Pro" w:eastAsia="Times New Roman" w:hAnsi="TT Norms Pro" w:cs="Times New Roman"/>
      <w:b/>
      <w:sz w:val="32"/>
      <w:szCs w:val="20"/>
    </w:rPr>
  </w:style>
  <w:style w:type="character" w:styleId="EndnoteReference">
    <w:name w:val="endnote reference"/>
    <w:basedOn w:val="DefaultParagraphFont"/>
    <w:semiHidden/>
    <w:rsid w:val="00E0295A"/>
    <w:rPr>
      <w:color w:val="auto"/>
      <w:vertAlign w:val="superscript"/>
    </w:rPr>
  </w:style>
  <w:style w:type="paragraph" w:styleId="EndnoteText">
    <w:name w:val="endnote text"/>
    <w:basedOn w:val="Normal"/>
    <w:link w:val="EndnoteTextChar"/>
    <w:semiHidden/>
    <w:rsid w:val="00E0295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295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A3478"/>
    <w:rPr>
      <w:rFonts w:ascii="TT Norms Bold" w:eastAsia="Times New Roman" w:hAnsi="TT Norms Bold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A3478"/>
    <w:rPr>
      <w:rFonts w:ascii="TT Norms Bold Italic" w:eastAsia="Times New Roman" w:hAnsi="TT Norms Bold Italic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295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AA3478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table" w:styleId="TableGrid">
    <w:name w:val="Table Grid"/>
    <w:basedOn w:val="TableNormal"/>
    <w:uiPriority w:val="39"/>
    <w:rsid w:val="002A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erner@newipc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MON\Brand%20Central\Templates\Letterhead\NEIWPCC_letterhead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NEIWPCC_letterhead_2022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Walker</dc:creator>
  <cp:keywords/>
  <dc:description/>
  <cp:lastModifiedBy>Mary Berner</cp:lastModifiedBy>
  <cp:revision>2</cp:revision>
  <cp:lastPrinted>2022-06-02T12:39:00Z</cp:lastPrinted>
  <dcterms:created xsi:type="dcterms:W3CDTF">2022-06-02T12:44:00Z</dcterms:created>
  <dcterms:modified xsi:type="dcterms:W3CDTF">2022-06-02T12:44:00Z</dcterms:modified>
</cp:coreProperties>
</file>